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14" w:rsidRPr="00FF4CE3" w:rsidRDefault="0038048A" w:rsidP="00FF4CE3">
      <w:pPr>
        <w:spacing w:line="240" w:lineRule="exact"/>
        <w:ind w:right="5384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4.75pt;margin-top:189pt;width:106pt;height:17.1pt;z-index:251665920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KJsg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" filled="f" stroked="f">
            <v:textbox inset="0,0,0,0">
              <w:txbxContent>
                <w:p w:rsidR="005E2FBC" w:rsidRPr="00536A81" w:rsidRDefault="005E2FBC" w:rsidP="005E2FBC">
                  <w:pPr>
                    <w:jc w:val="center"/>
                  </w:pPr>
                  <w:r>
                    <w:t>1</w:t>
                  </w:r>
                  <w:r>
                    <w:t>60</w:t>
                  </w:r>
                </w:p>
              </w:txbxContent>
            </v:textbox>
            <w10:wrap anchorx="page" anchory="page"/>
          </v:shape>
        </w:pict>
      </w:r>
      <w:r w:rsidR="00C617C5">
        <w:rPr>
          <w:noProof/>
        </w:rPr>
        <w:pict>
          <v:shape id="_x0000_s1030" type="#_x0000_t202" style="position:absolute;margin-left:121.75pt;margin-top:187.5pt;width:103.65pt;height:21.6pt;z-index:251667968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fDswIAALM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" filled="f" stroked="f">
            <v:textbox inset="0,0,0,0">
              <w:txbxContent>
                <w:p w:rsidR="00C617C5" w:rsidRPr="00C06726" w:rsidRDefault="00C617C5" w:rsidP="00C617C5">
                  <w:pPr>
                    <w:jc w:val="center"/>
                  </w:pPr>
                  <w:r>
                    <w:t>27.04.2023</w:t>
                  </w:r>
                </w:p>
              </w:txbxContent>
            </v:textbox>
            <w10:wrap anchorx="page" anchory="page"/>
          </v:shape>
        </w:pict>
      </w:r>
      <w:r w:rsidR="00FF4CE3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640BC034" wp14:editId="31D98433">
            <wp:simplePos x="0" y="0"/>
            <wp:positionH relativeFrom="page">
              <wp:posOffset>954405</wp:posOffset>
            </wp:positionH>
            <wp:positionV relativeFrom="page">
              <wp:posOffset>470535</wp:posOffset>
            </wp:positionV>
            <wp:extent cx="5800090" cy="2661285"/>
            <wp:effectExtent l="0" t="0" r="0" b="0"/>
            <wp:wrapTopAndBottom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CE3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658B6F45" wp14:editId="31389DD5">
            <wp:simplePos x="0" y="0"/>
            <wp:positionH relativeFrom="page">
              <wp:posOffset>1050290</wp:posOffset>
            </wp:positionH>
            <wp:positionV relativeFrom="page">
              <wp:posOffset>572770</wp:posOffset>
            </wp:positionV>
            <wp:extent cx="5574030" cy="259588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C2D">
        <w:rPr>
          <w:b/>
          <w:noProof/>
        </w:rPr>
        <w:pict>
          <v:shape id="Text Box 12" o:spid="_x0000_s1026" type="#_x0000_t202" style="position:absolute;margin-left:417.8pt;margin-top:220.5pt;width:99.8pt;height:21.6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<v:textbox style="mso-next-textbox:#Text Box 12" inset="0,0,0,0">
              <w:txbxContent>
                <w:p w:rsidR="00413FA8" w:rsidRPr="00536A81" w:rsidRDefault="00413FA8" w:rsidP="00536A81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087C2D">
        <w:rPr>
          <w:b/>
          <w:noProof/>
        </w:rPr>
        <w:pict>
          <v:shape id="Text Box 11" o:spid="_x0000_s1027" type="#_x0000_t202" style="position:absolute;margin-left:124.75pt;margin-top:220.5pt;width:100.65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style="mso-next-textbox:#Text Box 11" inset="0,0,0,0">
              <w:txbxContent>
                <w:p w:rsidR="00413FA8" w:rsidRPr="00C06726" w:rsidRDefault="00413FA8" w:rsidP="00C06726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AA3953" w:rsidRPr="00AA3953">
        <w:rPr>
          <w:b/>
        </w:rPr>
        <w:t xml:space="preserve">О </w:t>
      </w:r>
      <w:r w:rsidR="00395FDE">
        <w:rPr>
          <w:b/>
        </w:rPr>
        <w:t xml:space="preserve">внесении изменений в </w:t>
      </w:r>
      <w:r w:rsidR="001E7A28">
        <w:rPr>
          <w:b/>
        </w:rPr>
        <w:t>отдельные решения</w:t>
      </w:r>
      <w:r w:rsidR="00395FDE" w:rsidRPr="00395FDE">
        <w:rPr>
          <w:b/>
        </w:rPr>
        <w:t xml:space="preserve"> Думы Пермского муниципального округа Пермского края</w:t>
      </w:r>
      <w:r w:rsidR="00395FDE">
        <w:rPr>
          <w:b/>
        </w:rPr>
        <w:t xml:space="preserve"> </w:t>
      </w:r>
    </w:p>
    <w:p w:rsidR="00FF4CE3" w:rsidRDefault="00FF4CE3" w:rsidP="00AA3953">
      <w:pPr>
        <w:pStyle w:val="a5"/>
        <w:ind w:firstLine="709"/>
        <w:rPr>
          <w:szCs w:val="28"/>
        </w:rPr>
      </w:pPr>
    </w:p>
    <w:p w:rsidR="00AA3953" w:rsidRPr="00AA3953" w:rsidRDefault="00AA3953" w:rsidP="00AA3953">
      <w:pPr>
        <w:pStyle w:val="a5"/>
        <w:ind w:firstLine="709"/>
        <w:rPr>
          <w:szCs w:val="28"/>
        </w:rPr>
      </w:pPr>
      <w:r w:rsidRPr="00AA3953">
        <w:rPr>
          <w:szCs w:val="28"/>
        </w:rPr>
        <w:t xml:space="preserve">В соответствии </w:t>
      </w:r>
      <w:r w:rsidR="00413FA8">
        <w:rPr>
          <w:szCs w:val="28"/>
        </w:rPr>
        <w:t>с пунктом 1</w:t>
      </w:r>
      <w:r w:rsidRPr="00AA3953">
        <w:rPr>
          <w:szCs w:val="28"/>
        </w:rPr>
        <w:t xml:space="preserve"> части 2 статьи </w:t>
      </w:r>
      <w:r w:rsidR="00413FA8">
        <w:rPr>
          <w:szCs w:val="28"/>
        </w:rPr>
        <w:t>25</w:t>
      </w:r>
      <w:r w:rsidRPr="00AA3953">
        <w:rPr>
          <w:szCs w:val="28"/>
        </w:rPr>
        <w:t xml:space="preserve"> Устава Пермского муниципального округа Пермского края,</w:t>
      </w:r>
      <w:r w:rsidR="00537D1C">
        <w:rPr>
          <w:szCs w:val="28"/>
        </w:rPr>
        <w:t xml:space="preserve"> в </w:t>
      </w:r>
      <w:r w:rsidR="00537D1C" w:rsidRPr="00537D1C">
        <w:rPr>
          <w:szCs w:val="28"/>
        </w:rPr>
        <w:t>целях замены кадрового состава</w:t>
      </w:r>
    </w:p>
    <w:p w:rsidR="00AA3953" w:rsidRDefault="00AA3953" w:rsidP="00AA3953">
      <w:pPr>
        <w:pStyle w:val="a5"/>
        <w:ind w:firstLine="709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1E7A28" w:rsidRDefault="001E7A28" w:rsidP="00AA3953">
      <w:pPr>
        <w:pStyle w:val="a5"/>
        <w:ind w:firstLine="709"/>
        <w:rPr>
          <w:szCs w:val="28"/>
        </w:rPr>
      </w:pPr>
      <w:r>
        <w:rPr>
          <w:szCs w:val="28"/>
        </w:rPr>
        <w:t>1</w:t>
      </w:r>
      <w:r w:rsidRPr="001E7A28">
        <w:rPr>
          <w:szCs w:val="28"/>
        </w:rPr>
        <w:t>. Внести в составы ликвидационных комиссий, утвержденные решение</w:t>
      </w:r>
      <w:r w:rsidR="00E97001">
        <w:rPr>
          <w:szCs w:val="28"/>
        </w:rPr>
        <w:t>м</w:t>
      </w:r>
      <w:r w:rsidRPr="001E7A28">
        <w:rPr>
          <w:szCs w:val="28"/>
        </w:rPr>
        <w:t xml:space="preserve"> Думы Пермского муниципального округа Пермского края от </w:t>
      </w:r>
      <w:r>
        <w:rPr>
          <w:szCs w:val="28"/>
        </w:rPr>
        <w:t>29</w:t>
      </w:r>
      <w:r w:rsidRPr="001E7A28">
        <w:rPr>
          <w:szCs w:val="28"/>
        </w:rPr>
        <w:t xml:space="preserve"> </w:t>
      </w:r>
      <w:r w:rsidR="006F5763">
        <w:rPr>
          <w:szCs w:val="28"/>
        </w:rPr>
        <w:t>сентября</w:t>
      </w:r>
      <w:r>
        <w:rPr>
          <w:szCs w:val="28"/>
        </w:rPr>
        <w:t xml:space="preserve"> 2022</w:t>
      </w:r>
      <w:r w:rsidR="006F5763">
        <w:rPr>
          <w:szCs w:val="28"/>
        </w:rPr>
        <w:t xml:space="preserve"> </w:t>
      </w:r>
      <w:r w:rsidRPr="001E7A28">
        <w:rPr>
          <w:szCs w:val="28"/>
        </w:rPr>
        <w:t xml:space="preserve">г. № </w:t>
      </w:r>
      <w:r>
        <w:rPr>
          <w:szCs w:val="28"/>
        </w:rPr>
        <w:t>15</w:t>
      </w:r>
      <w:r w:rsidR="002426A3">
        <w:rPr>
          <w:szCs w:val="28"/>
        </w:rPr>
        <w:t xml:space="preserve"> «О </w:t>
      </w:r>
      <w:r w:rsidRPr="001E7A28">
        <w:rPr>
          <w:szCs w:val="28"/>
        </w:rPr>
        <w:t xml:space="preserve">ликвидации </w:t>
      </w:r>
      <w:r>
        <w:rPr>
          <w:szCs w:val="28"/>
        </w:rPr>
        <w:t>представительны органов</w:t>
      </w:r>
      <w:r w:rsidRPr="001E7A28">
        <w:rPr>
          <w:szCs w:val="28"/>
        </w:rPr>
        <w:t xml:space="preserve"> сельских поселений и Пермского муниципального района как юридических лиц»</w:t>
      </w:r>
      <w:r w:rsidR="00FB68A0">
        <w:rPr>
          <w:szCs w:val="28"/>
        </w:rPr>
        <w:t xml:space="preserve"> (в редакции решения Думы Пермского муниципального округа Пермского края от </w:t>
      </w:r>
      <w:r w:rsidR="00FF4CE3">
        <w:rPr>
          <w:szCs w:val="28"/>
        </w:rPr>
        <w:t xml:space="preserve">20 октября 2022г. № 20) </w:t>
      </w:r>
      <w:r w:rsidR="00422C51">
        <w:rPr>
          <w:szCs w:val="28"/>
        </w:rPr>
        <w:t xml:space="preserve">изменения </w:t>
      </w:r>
      <w:r w:rsidR="003854F1">
        <w:rPr>
          <w:szCs w:val="28"/>
        </w:rPr>
        <w:t>согласно приложению 1 к настоящему решению.</w:t>
      </w:r>
    </w:p>
    <w:p w:rsidR="004C20C5" w:rsidRDefault="001E7A28" w:rsidP="00413FA8">
      <w:pPr>
        <w:pStyle w:val="a5"/>
        <w:ind w:firstLine="567"/>
        <w:rPr>
          <w:szCs w:val="28"/>
        </w:rPr>
      </w:pPr>
      <w:r>
        <w:rPr>
          <w:szCs w:val="28"/>
        </w:rPr>
        <w:t>2</w:t>
      </w:r>
      <w:r w:rsidR="00AA3953" w:rsidRPr="00AA3953">
        <w:rPr>
          <w:szCs w:val="28"/>
        </w:rPr>
        <w:t xml:space="preserve">. </w:t>
      </w:r>
      <w:r w:rsidR="00413FA8">
        <w:rPr>
          <w:szCs w:val="28"/>
        </w:rPr>
        <w:t>Внести в составы ликвидационных комиссий, утвержденные решение</w:t>
      </w:r>
      <w:r w:rsidR="00E97001">
        <w:rPr>
          <w:szCs w:val="28"/>
        </w:rPr>
        <w:t>м</w:t>
      </w:r>
      <w:r w:rsidR="00413FA8">
        <w:rPr>
          <w:szCs w:val="28"/>
        </w:rPr>
        <w:t xml:space="preserve"> Думы </w:t>
      </w:r>
      <w:r w:rsidR="00413FA8" w:rsidRPr="00413FA8">
        <w:rPr>
          <w:szCs w:val="28"/>
        </w:rPr>
        <w:t>Пермского муниципального округа Пермского края</w:t>
      </w:r>
      <w:r w:rsidR="00413FA8">
        <w:rPr>
          <w:szCs w:val="28"/>
        </w:rPr>
        <w:t xml:space="preserve"> от 28 декабря 2022 г. № 93 «О  </w:t>
      </w:r>
      <w:r w:rsidR="00624E20">
        <w:rPr>
          <w:szCs w:val="28"/>
        </w:rPr>
        <w:t xml:space="preserve">ликвидации администраций </w:t>
      </w:r>
      <w:r w:rsidR="00413FA8" w:rsidRPr="00413FA8">
        <w:rPr>
          <w:szCs w:val="28"/>
        </w:rPr>
        <w:t>сельских поселений и Пермского муниципального района как юридических лиц</w:t>
      </w:r>
      <w:r w:rsidR="003854F1">
        <w:rPr>
          <w:szCs w:val="28"/>
        </w:rPr>
        <w:t xml:space="preserve">» </w:t>
      </w:r>
      <w:r w:rsidR="00422C51" w:rsidRPr="003854F1">
        <w:rPr>
          <w:szCs w:val="28"/>
        </w:rPr>
        <w:t xml:space="preserve">изменения </w:t>
      </w:r>
      <w:r w:rsidR="00422C51">
        <w:rPr>
          <w:szCs w:val="28"/>
        </w:rPr>
        <w:t>согласно приложению 2</w:t>
      </w:r>
      <w:r w:rsidR="00851188">
        <w:rPr>
          <w:szCs w:val="28"/>
        </w:rPr>
        <w:t xml:space="preserve"> к настоящему решению.</w:t>
      </w:r>
    </w:p>
    <w:p w:rsidR="001D5323" w:rsidRDefault="001D5323" w:rsidP="00413FA8">
      <w:pPr>
        <w:pStyle w:val="a5"/>
        <w:ind w:firstLine="567"/>
        <w:rPr>
          <w:szCs w:val="28"/>
        </w:rPr>
      </w:pPr>
      <w:r>
        <w:rPr>
          <w:szCs w:val="28"/>
        </w:rPr>
        <w:t>3</w:t>
      </w:r>
      <w:r w:rsidRPr="001D5323">
        <w:rPr>
          <w:szCs w:val="28"/>
        </w:rPr>
        <w:t xml:space="preserve">. Внести в составы ликвидационных комиссий, утвержденные решением Думы Пермского муниципального округа Пермского края от 28 декабря 2022 г. № 94 «О ликвидации функциональных органов администрации Пермского муниципального района как юридических лиц» </w:t>
      </w:r>
      <w:r>
        <w:rPr>
          <w:szCs w:val="28"/>
        </w:rPr>
        <w:t>изменения согласно приложению 3</w:t>
      </w:r>
      <w:r w:rsidRPr="001D5323">
        <w:rPr>
          <w:szCs w:val="28"/>
        </w:rPr>
        <w:t xml:space="preserve"> к настоящему решению.</w:t>
      </w:r>
    </w:p>
    <w:p w:rsidR="00FF4CE3" w:rsidRDefault="001D5323" w:rsidP="00FF4CE3">
      <w:pPr>
        <w:pStyle w:val="a5"/>
        <w:ind w:firstLine="567"/>
        <w:rPr>
          <w:szCs w:val="28"/>
        </w:rPr>
      </w:pPr>
      <w:r>
        <w:rPr>
          <w:szCs w:val="28"/>
        </w:rPr>
        <w:t>4</w:t>
      </w:r>
      <w:r w:rsidR="003854F1">
        <w:rPr>
          <w:szCs w:val="28"/>
        </w:rPr>
        <w:t xml:space="preserve">. </w:t>
      </w:r>
      <w:r w:rsidR="00414A97" w:rsidRPr="00414A97">
        <w:rPr>
          <w:szCs w:val="28"/>
        </w:rPr>
        <w:t xml:space="preserve"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 w:rsidR="00414A97">
        <w:rPr>
          <w:szCs w:val="28"/>
        </w:rPr>
        <w:t>(</w:t>
      </w:r>
      <w:r w:rsidR="00414A97" w:rsidRPr="00414A97">
        <w:rPr>
          <w:szCs w:val="28"/>
          <w:lang w:val="en-US"/>
        </w:rPr>
        <w:t>www</w:t>
      </w:r>
      <w:r w:rsidR="00414A97" w:rsidRPr="00414A97">
        <w:rPr>
          <w:szCs w:val="28"/>
        </w:rPr>
        <w:t>.</w:t>
      </w:r>
      <w:r w:rsidR="00414A97" w:rsidRPr="00414A97">
        <w:rPr>
          <w:szCs w:val="28"/>
          <w:lang w:val="en-US"/>
        </w:rPr>
        <w:t>permraion</w:t>
      </w:r>
      <w:r w:rsidR="00414A97" w:rsidRPr="00414A97">
        <w:rPr>
          <w:szCs w:val="28"/>
        </w:rPr>
        <w:t>.</w:t>
      </w:r>
      <w:r w:rsidR="00414A97" w:rsidRPr="00414A97">
        <w:rPr>
          <w:szCs w:val="28"/>
          <w:lang w:val="en-US"/>
        </w:rPr>
        <w:t>ru</w:t>
      </w:r>
      <w:r w:rsidR="00414A97">
        <w:rPr>
          <w:szCs w:val="28"/>
        </w:rPr>
        <w:t>)</w:t>
      </w:r>
      <w:r w:rsidR="00414A97" w:rsidRPr="00414A97">
        <w:rPr>
          <w:szCs w:val="28"/>
        </w:rPr>
        <w:t xml:space="preserve">. </w:t>
      </w:r>
    </w:p>
    <w:p w:rsidR="004E0154" w:rsidRDefault="001D5323" w:rsidP="00FF4CE3">
      <w:pPr>
        <w:pStyle w:val="a5"/>
        <w:ind w:firstLine="567"/>
        <w:rPr>
          <w:szCs w:val="28"/>
        </w:rPr>
      </w:pPr>
      <w:r>
        <w:rPr>
          <w:szCs w:val="28"/>
        </w:rPr>
        <w:lastRenderedPageBreak/>
        <w:t>5</w:t>
      </w:r>
      <w:r w:rsidR="00414A97" w:rsidRPr="00414A97">
        <w:rPr>
          <w:szCs w:val="28"/>
        </w:rPr>
        <w:t>. Настоящее решение вступает в силу с</w:t>
      </w:r>
      <w:r w:rsidR="004322A6">
        <w:rPr>
          <w:szCs w:val="28"/>
        </w:rPr>
        <w:t xml:space="preserve">о дня его </w:t>
      </w:r>
      <w:r w:rsidR="00E97001" w:rsidRPr="00E97001">
        <w:rPr>
          <w:szCs w:val="28"/>
        </w:rPr>
        <w:t>подписания.</w:t>
      </w:r>
    </w:p>
    <w:p w:rsidR="00E97001" w:rsidRDefault="00E97001" w:rsidP="000548CD">
      <w:pPr>
        <w:jc w:val="both"/>
        <w:rPr>
          <w:szCs w:val="28"/>
        </w:rPr>
      </w:pPr>
    </w:p>
    <w:p w:rsidR="001D5323" w:rsidRDefault="001D5323" w:rsidP="000548CD">
      <w:pPr>
        <w:jc w:val="both"/>
        <w:rPr>
          <w:szCs w:val="28"/>
        </w:rPr>
      </w:pPr>
    </w:p>
    <w:p w:rsidR="000548CD" w:rsidRPr="00F02357" w:rsidRDefault="000548CD" w:rsidP="000548CD">
      <w:pPr>
        <w:jc w:val="both"/>
        <w:rPr>
          <w:szCs w:val="28"/>
        </w:rPr>
      </w:pPr>
      <w:r w:rsidRPr="00F02357">
        <w:rPr>
          <w:szCs w:val="28"/>
        </w:rPr>
        <w:t>Председатель Думы</w:t>
      </w:r>
    </w:p>
    <w:p w:rsidR="000548CD" w:rsidRPr="00F02357" w:rsidRDefault="000548CD" w:rsidP="000548CD">
      <w:pPr>
        <w:jc w:val="both"/>
        <w:rPr>
          <w:szCs w:val="28"/>
        </w:rPr>
      </w:pPr>
      <w:r w:rsidRPr="00F02357">
        <w:rPr>
          <w:szCs w:val="28"/>
        </w:rPr>
        <w:t xml:space="preserve">Пермского муниципального округа                    </w:t>
      </w:r>
      <w:r w:rsidR="00F61CFE">
        <w:rPr>
          <w:szCs w:val="28"/>
        </w:rPr>
        <w:t xml:space="preserve">                          </w:t>
      </w:r>
      <w:r w:rsidRPr="00F02357">
        <w:rPr>
          <w:szCs w:val="28"/>
        </w:rPr>
        <w:t xml:space="preserve">  Д.В. Гордиенко</w:t>
      </w:r>
    </w:p>
    <w:p w:rsidR="000548CD" w:rsidRPr="00F02357" w:rsidRDefault="000548CD" w:rsidP="000548CD">
      <w:pPr>
        <w:jc w:val="both"/>
        <w:rPr>
          <w:szCs w:val="28"/>
        </w:rPr>
      </w:pP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</w:p>
    <w:p w:rsidR="00FF4CE3" w:rsidRDefault="000548CD" w:rsidP="00FF4CE3">
      <w:pPr>
        <w:jc w:val="both"/>
        <w:rPr>
          <w:szCs w:val="28"/>
        </w:rPr>
      </w:pPr>
      <w:r w:rsidRPr="00F02357">
        <w:rPr>
          <w:szCs w:val="28"/>
        </w:rPr>
        <w:t>Глава муниципального округа –</w:t>
      </w:r>
    </w:p>
    <w:p w:rsidR="000548CD" w:rsidRPr="00F02357" w:rsidRDefault="000548CD" w:rsidP="00FF4CE3">
      <w:pPr>
        <w:jc w:val="both"/>
        <w:rPr>
          <w:szCs w:val="28"/>
        </w:rPr>
      </w:pPr>
      <w:r w:rsidRPr="00F02357">
        <w:rPr>
          <w:szCs w:val="28"/>
        </w:rPr>
        <w:t>глава администрации Пермского</w:t>
      </w:r>
    </w:p>
    <w:p w:rsidR="00FF4CE3" w:rsidRPr="00FF4CE3" w:rsidRDefault="000548CD" w:rsidP="00FF4CE3">
      <w:pPr>
        <w:jc w:val="both"/>
        <w:rPr>
          <w:szCs w:val="28"/>
        </w:rPr>
      </w:pPr>
      <w:r w:rsidRPr="00F02357">
        <w:rPr>
          <w:szCs w:val="28"/>
        </w:rPr>
        <w:t xml:space="preserve">муниципального округа                                                              </w:t>
      </w:r>
      <w:r w:rsidR="00F61CFE">
        <w:rPr>
          <w:szCs w:val="28"/>
        </w:rPr>
        <w:t xml:space="preserve">      </w:t>
      </w:r>
      <w:r w:rsidRPr="00F02357">
        <w:rPr>
          <w:szCs w:val="28"/>
        </w:rPr>
        <w:t xml:space="preserve">  </w:t>
      </w:r>
      <w:r w:rsidR="003854F1">
        <w:rPr>
          <w:szCs w:val="28"/>
        </w:rPr>
        <w:t>В.Ю. Цветов</w:t>
      </w: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1D5323" w:rsidRDefault="001D5323" w:rsidP="00793707">
      <w:pPr>
        <w:ind w:left="6237"/>
        <w:rPr>
          <w:rFonts w:eastAsia="Calibri"/>
          <w:szCs w:val="28"/>
          <w:lang w:eastAsia="en-US"/>
        </w:rPr>
      </w:pPr>
    </w:p>
    <w:p w:rsidR="00013784" w:rsidRDefault="00013784" w:rsidP="00793707">
      <w:pPr>
        <w:ind w:left="6237"/>
        <w:rPr>
          <w:rFonts w:eastAsia="Calibri"/>
          <w:szCs w:val="28"/>
          <w:lang w:eastAsia="en-US"/>
        </w:rPr>
      </w:pPr>
    </w:p>
    <w:p w:rsidR="00013784" w:rsidRDefault="00013784" w:rsidP="00793707">
      <w:pPr>
        <w:ind w:left="6237"/>
        <w:rPr>
          <w:rFonts w:eastAsia="Calibri"/>
          <w:szCs w:val="28"/>
          <w:lang w:eastAsia="en-US"/>
        </w:rPr>
      </w:pPr>
    </w:p>
    <w:p w:rsidR="00793707" w:rsidRPr="005D7917" w:rsidRDefault="00793707" w:rsidP="00793707">
      <w:pPr>
        <w:ind w:left="623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 1</w:t>
      </w:r>
    </w:p>
    <w:p w:rsidR="00793707" w:rsidRPr="005D7917" w:rsidRDefault="00793707" w:rsidP="00793707">
      <w:pPr>
        <w:ind w:left="6237"/>
        <w:rPr>
          <w:rFonts w:eastAsia="Calibri"/>
          <w:szCs w:val="28"/>
          <w:lang w:eastAsia="en-US"/>
        </w:rPr>
      </w:pPr>
      <w:r w:rsidRPr="005D7917">
        <w:rPr>
          <w:rFonts w:eastAsia="Calibri"/>
          <w:szCs w:val="28"/>
          <w:lang w:eastAsia="en-US"/>
        </w:rPr>
        <w:t>к решению Думы</w:t>
      </w:r>
    </w:p>
    <w:p w:rsidR="00793707" w:rsidRPr="005D7917" w:rsidRDefault="00793707" w:rsidP="00793707">
      <w:pPr>
        <w:ind w:left="6237"/>
        <w:rPr>
          <w:rFonts w:eastAsia="Calibri"/>
          <w:szCs w:val="28"/>
          <w:lang w:eastAsia="en-US"/>
        </w:rPr>
      </w:pPr>
      <w:r w:rsidRPr="005D7917">
        <w:rPr>
          <w:rFonts w:eastAsia="Calibri"/>
          <w:szCs w:val="28"/>
          <w:lang w:eastAsia="en-US"/>
        </w:rPr>
        <w:t>Пермского муниципального округа Пермского края</w:t>
      </w:r>
    </w:p>
    <w:p w:rsidR="00793707" w:rsidRDefault="00793707" w:rsidP="00793707">
      <w:pPr>
        <w:ind w:left="6237"/>
        <w:rPr>
          <w:rFonts w:eastAsia="Calibri"/>
          <w:szCs w:val="28"/>
          <w:lang w:eastAsia="en-US"/>
        </w:rPr>
      </w:pPr>
      <w:r w:rsidRPr="005D7917">
        <w:rPr>
          <w:rFonts w:eastAsia="Calibri"/>
          <w:szCs w:val="28"/>
          <w:lang w:eastAsia="en-US"/>
        </w:rPr>
        <w:t xml:space="preserve">от </w:t>
      </w:r>
      <w:r w:rsidR="002426A3">
        <w:rPr>
          <w:rFonts w:eastAsia="Calibri"/>
          <w:szCs w:val="28"/>
          <w:lang w:eastAsia="en-US"/>
        </w:rPr>
        <w:t>27.04.2023 № 160</w:t>
      </w:r>
    </w:p>
    <w:p w:rsidR="00793707" w:rsidRDefault="00793707" w:rsidP="00793707">
      <w:pPr>
        <w:ind w:left="6237"/>
        <w:jc w:val="center"/>
        <w:rPr>
          <w:rFonts w:eastAsia="Calibri"/>
          <w:szCs w:val="28"/>
          <w:lang w:eastAsia="en-US"/>
        </w:rPr>
      </w:pPr>
    </w:p>
    <w:p w:rsidR="00793707" w:rsidRPr="005D7917" w:rsidRDefault="00422C51" w:rsidP="00634090">
      <w:pPr>
        <w:spacing w:before="120"/>
        <w:ind w:left="6237" w:hanging="2835"/>
        <w:rPr>
          <w:rFonts w:eastAsia="Calibri"/>
          <w:szCs w:val="28"/>
          <w:lang w:eastAsia="en-US"/>
        </w:rPr>
      </w:pPr>
      <w:r>
        <w:rPr>
          <w:b/>
          <w:szCs w:val="28"/>
        </w:rPr>
        <w:t>ИЗМИНЕНИЯ</w:t>
      </w:r>
      <w:r w:rsidR="00793707" w:rsidRPr="00E532AC">
        <w:rPr>
          <w:b/>
          <w:szCs w:val="28"/>
        </w:rPr>
        <w:t>,</w:t>
      </w:r>
    </w:p>
    <w:p w:rsidR="00793707" w:rsidRDefault="00793707" w:rsidP="00634090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E532AC">
        <w:rPr>
          <w:b/>
          <w:szCs w:val="28"/>
        </w:rPr>
        <w:t>которые вносятся в составы ликвидационных комиссий, утвержденные решение</w:t>
      </w:r>
      <w:r w:rsidR="00BE7052">
        <w:rPr>
          <w:b/>
          <w:szCs w:val="28"/>
        </w:rPr>
        <w:t>м</w:t>
      </w:r>
      <w:r w:rsidRPr="00E532AC">
        <w:rPr>
          <w:b/>
          <w:szCs w:val="28"/>
        </w:rPr>
        <w:t xml:space="preserve"> Думы Пермского муниципального округа Пермского края </w:t>
      </w:r>
      <w:r w:rsidRPr="00793707">
        <w:rPr>
          <w:b/>
          <w:szCs w:val="28"/>
        </w:rPr>
        <w:t>от 29 сентя</w:t>
      </w:r>
      <w:r>
        <w:rPr>
          <w:b/>
          <w:szCs w:val="28"/>
        </w:rPr>
        <w:t xml:space="preserve">бря  2022г. № 15 «О  ликвидации </w:t>
      </w:r>
      <w:r w:rsidRPr="00793707">
        <w:rPr>
          <w:b/>
          <w:szCs w:val="28"/>
        </w:rPr>
        <w:t>представительны</w:t>
      </w:r>
      <w:r w:rsidR="001D5323">
        <w:rPr>
          <w:b/>
          <w:szCs w:val="28"/>
        </w:rPr>
        <w:t>х</w:t>
      </w:r>
      <w:r w:rsidRPr="00793707">
        <w:rPr>
          <w:b/>
          <w:szCs w:val="28"/>
        </w:rPr>
        <w:t xml:space="preserve"> органов сельских поселений и Пермского муниципаль</w:t>
      </w:r>
      <w:r>
        <w:rPr>
          <w:b/>
          <w:szCs w:val="28"/>
        </w:rPr>
        <w:t>ного района как юридических лиц</w:t>
      </w:r>
      <w:r w:rsidRPr="00E532AC">
        <w:rPr>
          <w:b/>
          <w:szCs w:val="28"/>
        </w:rPr>
        <w:t>»</w:t>
      </w:r>
    </w:p>
    <w:p w:rsidR="00634090" w:rsidRDefault="00634090" w:rsidP="00634090">
      <w:pPr>
        <w:pStyle w:val="a5"/>
        <w:spacing w:line="240" w:lineRule="auto"/>
        <w:ind w:firstLine="0"/>
        <w:jc w:val="center"/>
        <w:rPr>
          <w:b/>
          <w:szCs w:val="28"/>
        </w:rPr>
      </w:pPr>
    </w:p>
    <w:p w:rsidR="00062800" w:rsidRDefault="00793707" w:rsidP="00062800">
      <w:pPr>
        <w:pStyle w:val="a5"/>
        <w:ind w:firstLine="567"/>
        <w:rPr>
          <w:szCs w:val="28"/>
        </w:rPr>
      </w:pPr>
      <w:r w:rsidRPr="00793707">
        <w:rPr>
          <w:szCs w:val="28"/>
        </w:rPr>
        <w:t>1.</w:t>
      </w:r>
      <w:r w:rsidR="005B7F9A">
        <w:rPr>
          <w:szCs w:val="28"/>
        </w:rPr>
        <w:t xml:space="preserve"> </w:t>
      </w:r>
      <w:r w:rsidR="00062800">
        <w:rPr>
          <w:szCs w:val="28"/>
        </w:rPr>
        <w:t>Пункт 1 изложить в новой редакции:</w:t>
      </w:r>
    </w:p>
    <w:p w:rsidR="00062800" w:rsidRPr="00062800" w:rsidRDefault="00062800" w:rsidP="00062800">
      <w:pPr>
        <w:pStyle w:val="a5"/>
        <w:ind w:firstLine="567"/>
        <w:rPr>
          <w:szCs w:val="28"/>
        </w:rPr>
      </w:pPr>
      <w:r>
        <w:rPr>
          <w:szCs w:val="28"/>
        </w:rPr>
        <w:t>«1.</w:t>
      </w:r>
      <w:r w:rsidRPr="00062800">
        <w:rPr>
          <w:szCs w:val="28"/>
        </w:rPr>
        <w:t>Ликвидационная комиссия Земского Собрания Пермского</w:t>
      </w:r>
      <w:r>
        <w:rPr>
          <w:szCs w:val="28"/>
        </w:rPr>
        <w:t xml:space="preserve"> </w:t>
      </w:r>
      <w:r w:rsidRPr="00062800">
        <w:rPr>
          <w:szCs w:val="28"/>
        </w:rPr>
        <w:t>муниципального района:</w:t>
      </w:r>
    </w:p>
    <w:p w:rsidR="00062800" w:rsidRPr="00062800" w:rsidRDefault="00062800" w:rsidP="00062800">
      <w:pPr>
        <w:pStyle w:val="a5"/>
        <w:ind w:firstLine="0"/>
        <w:rPr>
          <w:szCs w:val="28"/>
        </w:rPr>
      </w:pPr>
      <w:r w:rsidRPr="00062800">
        <w:rPr>
          <w:szCs w:val="28"/>
        </w:rPr>
        <w:t>Председатель ликвидационной комиссии: Лаптева Виктория Николаевна</w:t>
      </w:r>
    </w:p>
    <w:p w:rsidR="00062800" w:rsidRPr="00062800" w:rsidRDefault="00062800" w:rsidP="00062800">
      <w:pPr>
        <w:pStyle w:val="a5"/>
        <w:ind w:firstLine="0"/>
        <w:rPr>
          <w:szCs w:val="28"/>
        </w:rPr>
      </w:pPr>
      <w:r w:rsidRPr="00062800">
        <w:rPr>
          <w:szCs w:val="28"/>
        </w:rPr>
        <w:t xml:space="preserve">Члены ликвидационной комиссии: </w:t>
      </w:r>
      <w:r>
        <w:rPr>
          <w:szCs w:val="28"/>
        </w:rPr>
        <w:t>Казакова Светлана Александровна</w:t>
      </w:r>
    </w:p>
    <w:p w:rsidR="00062800" w:rsidRDefault="00062800" w:rsidP="00062800">
      <w:pPr>
        <w:pStyle w:val="a5"/>
        <w:spacing w:line="240" w:lineRule="auto"/>
        <w:ind w:firstLine="4253"/>
        <w:rPr>
          <w:szCs w:val="28"/>
        </w:rPr>
      </w:pPr>
      <w:r>
        <w:rPr>
          <w:szCs w:val="28"/>
        </w:rPr>
        <w:t>Демидова Елена Александровна</w:t>
      </w:r>
      <w:r w:rsidRPr="00062800">
        <w:rPr>
          <w:szCs w:val="28"/>
        </w:rPr>
        <w:t xml:space="preserve"> </w:t>
      </w:r>
    </w:p>
    <w:p w:rsidR="00062800" w:rsidRDefault="00062800" w:rsidP="00062800">
      <w:pPr>
        <w:pStyle w:val="a5"/>
        <w:spacing w:line="240" w:lineRule="auto"/>
        <w:ind w:firstLine="4253"/>
        <w:rPr>
          <w:szCs w:val="28"/>
        </w:rPr>
      </w:pPr>
      <w:r>
        <w:rPr>
          <w:szCs w:val="28"/>
        </w:rPr>
        <w:t>Емельянова Ольга Васильевна</w:t>
      </w:r>
      <w:r w:rsidRPr="00062800">
        <w:rPr>
          <w:szCs w:val="28"/>
        </w:rPr>
        <w:t xml:space="preserve"> </w:t>
      </w:r>
    </w:p>
    <w:p w:rsidR="00062800" w:rsidRDefault="00062800" w:rsidP="00062800">
      <w:pPr>
        <w:pStyle w:val="a5"/>
        <w:spacing w:line="240" w:lineRule="auto"/>
        <w:ind w:firstLine="4253"/>
        <w:rPr>
          <w:szCs w:val="28"/>
        </w:rPr>
      </w:pPr>
      <w:r>
        <w:rPr>
          <w:szCs w:val="28"/>
        </w:rPr>
        <w:t>Кытманова Галина Леонидовна»</w:t>
      </w:r>
    </w:p>
    <w:p w:rsidR="007A7E47" w:rsidRDefault="00062800" w:rsidP="007A7E47">
      <w:pPr>
        <w:pStyle w:val="a5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2. </w:t>
      </w:r>
      <w:r w:rsidR="00E97001">
        <w:rPr>
          <w:szCs w:val="28"/>
        </w:rPr>
        <w:t>Пункт 2 изложить в новой редакции</w:t>
      </w:r>
      <w:r w:rsidR="00793707" w:rsidRPr="00793707">
        <w:rPr>
          <w:szCs w:val="28"/>
        </w:rPr>
        <w:t>:</w:t>
      </w:r>
    </w:p>
    <w:p w:rsidR="00E97001" w:rsidRPr="00E97001" w:rsidRDefault="00E97001" w:rsidP="00407FCC">
      <w:pPr>
        <w:pStyle w:val="a5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«2. </w:t>
      </w:r>
      <w:r w:rsidRPr="00E97001">
        <w:rPr>
          <w:szCs w:val="28"/>
        </w:rPr>
        <w:t>Ликвидационная комиссия Совета депутатов Бершетского сельского</w:t>
      </w:r>
      <w:r w:rsidR="00407FCC">
        <w:rPr>
          <w:szCs w:val="28"/>
        </w:rPr>
        <w:t xml:space="preserve"> </w:t>
      </w:r>
      <w:r w:rsidRPr="00E97001">
        <w:rPr>
          <w:szCs w:val="28"/>
        </w:rPr>
        <w:t>поселения:</w:t>
      </w:r>
    </w:p>
    <w:p w:rsidR="00E97001" w:rsidRPr="00E97001" w:rsidRDefault="00E97001" w:rsidP="007A7E47">
      <w:pPr>
        <w:pStyle w:val="a5"/>
        <w:spacing w:line="240" w:lineRule="auto"/>
        <w:ind w:firstLine="0"/>
        <w:rPr>
          <w:szCs w:val="28"/>
        </w:rPr>
      </w:pPr>
      <w:r w:rsidRPr="00E97001">
        <w:rPr>
          <w:szCs w:val="28"/>
        </w:rPr>
        <w:t>Предсе</w:t>
      </w:r>
      <w:r>
        <w:rPr>
          <w:szCs w:val="28"/>
        </w:rPr>
        <w:t xml:space="preserve">датель ликвидационной комиссии: </w:t>
      </w:r>
      <w:r w:rsidR="00BE12AB" w:rsidRPr="00BE12AB">
        <w:rPr>
          <w:szCs w:val="28"/>
        </w:rPr>
        <w:t>Левин Юрий Валерьевич</w:t>
      </w:r>
    </w:p>
    <w:p w:rsidR="00E97001" w:rsidRDefault="00E97001" w:rsidP="007A7E47">
      <w:pPr>
        <w:pStyle w:val="a5"/>
        <w:ind w:firstLine="0"/>
        <w:rPr>
          <w:szCs w:val="28"/>
        </w:rPr>
      </w:pPr>
      <w:r w:rsidRPr="00E97001">
        <w:rPr>
          <w:szCs w:val="28"/>
        </w:rPr>
        <w:t xml:space="preserve">Члены ликвидационной комиссии: Емельянова Ольга </w:t>
      </w:r>
      <w:r w:rsidR="00062800">
        <w:rPr>
          <w:szCs w:val="28"/>
        </w:rPr>
        <w:t>Васильевна</w:t>
      </w:r>
    </w:p>
    <w:p w:rsidR="00E97001" w:rsidRDefault="00062800" w:rsidP="000F39FA">
      <w:pPr>
        <w:pStyle w:val="a5"/>
        <w:tabs>
          <w:tab w:val="left" w:pos="4253"/>
        </w:tabs>
        <w:ind w:firstLine="4253"/>
        <w:rPr>
          <w:szCs w:val="28"/>
        </w:rPr>
      </w:pPr>
      <w:r>
        <w:rPr>
          <w:szCs w:val="28"/>
        </w:rPr>
        <w:t>Покладок Наталья Ильинична</w:t>
      </w:r>
      <w:r w:rsidR="00E97001" w:rsidRPr="00E97001">
        <w:rPr>
          <w:szCs w:val="28"/>
        </w:rPr>
        <w:t xml:space="preserve"> </w:t>
      </w:r>
    </w:p>
    <w:p w:rsidR="00E97001" w:rsidRDefault="00062800" w:rsidP="000F39FA">
      <w:pPr>
        <w:pStyle w:val="a5"/>
        <w:tabs>
          <w:tab w:val="left" w:pos="4253"/>
        </w:tabs>
        <w:ind w:firstLine="4253"/>
        <w:rPr>
          <w:szCs w:val="28"/>
        </w:rPr>
      </w:pPr>
      <w:r>
        <w:rPr>
          <w:szCs w:val="28"/>
        </w:rPr>
        <w:t>Пушвинцева Светлана Васильевна</w:t>
      </w:r>
      <w:r w:rsidR="00E97001" w:rsidRPr="00E97001">
        <w:rPr>
          <w:szCs w:val="28"/>
        </w:rPr>
        <w:t xml:space="preserve"> </w:t>
      </w:r>
    </w:p>
    <w:p w:rsidR="00E97001" w:rsidRDefault="00062800" w:rsidP="000F39FA">
      <w:pPr>
        <w:pStyle w:val="a5"/>
        <w:tabs>
          <w:tab w:val="left" w:pos="4253"/>
        </w:tabs>
        <w:ind w:firstLine="4253"/>
        <w:rPr>
          <w:szCs w:val="28"/>
        </w:rPr>
      </w:pPr>
      <w:r>
        <w:rPr>
          <w:szCs w:val="28"/>
        </w:rPr>
        <w:t>Белоусова Наталья Евгеньевна»</w:t>
      </w:r>
    </w:p>
    <w:p w:rsidR="001D2940" w:rsidRDefault="00062800" w:rsidP="001D2940">
      <w:pPr>
        <w:pStyle w:val="a5"/>
        <w:tabs>
          <w:tab w:val="left" w:pos="4253"/>
        </w:tabs>
        <w:ind w:firstLine="567"/>
        <w:rPr>
          <w:szCs w:val="28"/>
        </w:rPr>
      </w:pPr>
      <w:r>
        <w:rPr>
          <w:szCs w:val="28"/>
        </w:rPr>
        <w:t>3</w:t>
      </w:r>
      <w:r w:rsidR="001D2940">
        <w:rPr>
          <w:szCs w:val="28"/>
        </w:rPr>
        <w:t>. Пункт 4 изложить в новой редакции:</w:t>
      </w:r>
    </w:p>
    <w:p w:rsidR="001D2940" w:rsidRPr="001D2940" w:rsidRDefault="001D2940" w:rsidP="001D2940">
      <w:pPr>
        <w:pStyle w:val="a5"/>
        <w:tabs>
          <w:tab w:val="left" w:pos="4253"/>
        </w:tabs>
        <w:ind w:firstLine="567"/>
        <w:rPr>
          <w:szCs w:val="28"/>
        </w:rPr>
      </w:pPr>
      <w:r>
        <w:rPr>
          <w:szCs w:val="28"/>
        </w:rPr>
        <w:t>«</w:t>
      </w:r>
      <w:r w:rsidRPr="001D2940">
        <w:rPr>
          <w:szCs w:val="28"/>
        </w:rPr>
        <w:t>4. Ликвидационная комиссия Совета депутатов Двуреченского сельского</w:t>
      </w:r>
    </w:p>
    <w:p w:rsidR="001D2940" w:rsidRPr="001D2940" w:rsidRDefault="001D2940" w:rsidP="00905217">
      <w:pPr>
        <w:pStyle w:val="a5"/>
        <w:tabs>
          <w:tab w:val="left" w:pos="4253"/>
        </w:tabs>
        <w:ind w:firstLine="0"/>
        <w:rPr>
          <w:szCs w:val="28"/>
        </w:rPr>
      </w:pPr>
      <w:r w:rsidRPr="001D2940">
        <w:rPr>
          <w:szCs w:val="28"/>
        </w:rPr>
        <w:t>поселения:</w:t>
      </w:r>
    </w:p>
    <w:p w:rsidR="001D2940" w:rsidRPr="001D2940" w:rsidRDefault="001D2940" w:rsidP="001D2940">
      <w:pPr>
        <w:pStyle w:val="a5"/>
        <w:tabs>
          <w:tab w:val="left" w:pos="4253"/>
        </w:tabs>
        <w:ind w:firstLine="0"/>
        <w:rPr>
          <w:szCs w:val="28"/>
        </w:rPr>
      </w:pPr>
      <w:r w:rsidRPr="001D2940">
        <w:rPr>
          <w:szCs w:val="28"/>
        </w:rPr>
        <w:t>Председатель ликвидационно</w:t>
      </w:r>
      <w:r>
        <w:rPr>
          <w:szCs w:val="28"/>
        </w:rPr>
        <w:t xml:space="preserve">й комиссии: Ведерников Владимир </w:t>
      </w:r>
      <w:r w:rsidRPr="001D2940">
        <w:rPr>
          <w:szCs w:val="28"/>
        </w:rPr>
        <w:t>Евгеньевич</w:t>
      </w:r>
    </w:p>
    <w:p w:rsidR="001D2940" w:rsidRPr="001D2940" w:rsidRDefault="001D2940" w:rsidP="001D2940">
      <w:pPr>
        <w:pStyle w:val="a5"/>
        <w:tabs>
          <w:tab w:val="left" w:pos="4253"/>
        </w:tabs>
        <w:ind w:firstLine="0"/>
        <w:rPr>
          <w:szCs w:val="28"/>
        </w:rPr>
      </w:pPr>
      <w:r w:rsidRPr="001D2940">
        <w:rPr>
          <w:szCs w:val="28"/>
        </w:rPr>
        <w:t>Члены ликвидационной комисс</w:t>
      </w:r>
      <w:r w:rsidR="00062800">
        <w:rPr>
          <w:szCs w:val="28"/>
        </w:rPr>
        <w:t>ии: Емельянова Ольга Васильевна</w:t>
      </w:r>
    </w:p>
    <w:p w:rsidR="001D2940" w:rsidRPr="001D2940" w:rsidRDefault="00062800" w:rsidP="001D2940">
      <w:pPr>
        <w:pStyle w:val="a5"/>
        <w:tabs>
          <w:tab w:val="left" w:pos="4253"/>
        </w:tabs>
        <w:ind w:firstLine="4253"/>
        <w:rPr>
          <w:szCs w:val="28"/>
        </w:rPr>
      </w:pPr>
      <w:r>
        <w:rPr>
          <w:szCs w:val="28"/>
        </w:rPr>
        <w:t>Покладок Наталья Ильинична</w:t>
      </w:r>
    </w:p>
    <w:p w:rsidR="001D2940" w:rsidRDefault="00062800" w:rsidP="001D2940">
      <w:pPr>
        <w:pStyle w:val="a5"/>
        <w:tabs>
          <w:tab w:val="left" w:pos="4253"/>
        </w:tabs>
        <w:ind w:firstLine="4253"/>
        <w:rPr>
          <w:szCs w:val="28"/>
        </w:rPr>
      </w:pPr>
      <w:r>
        <w:rPr>
          <w:szCs w:val="28"/>
        </w:rPr>
        <w:t>Свинцова Ирина Владимировна</w:t>
      </w:r>
      <w:r w:rsidR="001D2940" w:rsidRPr="001D2940">
        <w:rPr>
          <w:szCs w:val="28"/>
        </w:rPr>
        <w:t xml:space="preserve"> </w:t>
      </w:r>
    </w:p>
    <w:p w:rsidR="001D2940" w:rsidRPr="00793707" w:rsidRDefault="00062800" w:rsidP="001D2940">
      <w:pPr>
        <w:pStyle w:val="a5"/>
        <w:tabs>
          <w:tab w:val="left" w:pos="4253"/>
        </w:tabs>
        <w:ind w:firstLine="4253"/>
        <w:rPr>
          <w:szCs w:val="28"/>
        </w:rPr>
      </w:pPr>
      <w:r>
        <w:rPr>
          <w:szCs w:val="28"/>
        </w:rPr>
        <w:t>Белоусова Наталья Евгеньевна»</w:t>
      </w:r>
    </w:p>
    <w:p w:rsidR="00E97001" w:rsidRDefault="00062800" w:rsidP="005A1931">
      <w:pPr>
        <w:pStyle w:val="a5"/>
        <w:ind w:firstLine="567"/>
        <w:rPr>
          <w:szCs w:val="28"/>
        </w:rPr>
      </w:pPr>
      <w:r>
        <w:rPr>
          <w:szCs w:val="28"/>
        </w:rPr>
        <w:t>4</w:t>
      </w:r>
      <w:r w:rsidR="00793707" w:rsidRPr="00793707">
        <w:rPr>
          <w:szCs w:val="28"/>
        </w:rPr>
        <w:t xml:space="preserve">. </w:t>
      </w:r>
      <w:r w:rsidR="00E97001">
        <w:rPr>
          <w:szCs w:val="28"/>
        </w:rPr>
        <w:t>Пункт 5</w:t>
      </w:r>
      <w:r w:rsidR="00E97001" w:rsidRPr="00E97001">
        <w:rPr>
          <w:szCs w:val="28"/>
        </w:rPr>
        <w:t xml:space="preserve"> изложить в новой редакции:</w:t>
      </w:r>
    </w:p>
    <w:p w:rsidR="00E97001" w:rsidRDefault="00E97001" w:rsidP="00407FCC">
      <w:pPr>
        <w:pStyle w:val="a5"/>
        <w:ind w:firstLine="567"/>
        <w:rPr>
          <w:szCs w:val="28"/>
        </w:rPr>
      </w:pPr>
      <w:r>
        <w:rPr>
          <w:szCs w:val="28"/>
        </w:rPr>
        <w:t xml:space="preserve">«5. </w:t>
      </w:r>
      <w:r w:rsidRPr="00E97001">
        <w:rPr>
          <w:szCs w:val="28"/>
        </w:rPr>
        <w:t>Ликвидационная комиссия Совета депутатов Култаевского сельского</w:t>
      </w:r>
      <w:r w:rsidR="00407FCC">
        <w:rPr>
          <w:szCs w:val="28"/>
        </w:rPr>
        <w:t xml:space="preserve"> </w:t>
      </w:r>
      <w:r w:rsidRPr="00E97001">
        <w:rPr>
          <w:szCs w:val="28"/>
        </w:rPr>
        <w:t>поселения:</w:t>
      </w:r>
    </w:p>
    <w:p w:rsidR="007A7E47" w:rsidRDefault="007A7E47" w:rsidP="007A7E47">
      <w:pPr>
        <w:pStyle w:val="a5"/>
        <w:ind w:firstLine="0"/>
        <w:rPr>
          <w:szCs w:val="28"/>
        </w:rPr>
      </w:pPr>
      <w:r w:rsidRPr="007A7E47">
        <w:rPr>
          <w:szCs w:val="28"/>
        </w:rPr>
        <w:t>Председатель ликвидационной комиссии</w:t>
      </w:r>
      <w:r w:rsidR="000F39FA">
        <w:rPr>
          <w:szCs w:val="28"/>
        </w:rPr>
        <w:t xml:space="preserve">: </w:t>
      </w:r>
      <w:r w:rsidR="001D5323">
        <w:rPr>
          <w:szCs w:val="28"/>
        </w:rPr>
        <w:t>Скосырева Екатерина Дмитриевна</w:t>
      </w:r>
    </w:p>
    <w:p w:rsidR="007A7E47" w:rsidRDefault="00E97001" w:rsidP="007A7E47">
      <w:pPr>
        <w:pStyle w:val="a5"/>
        <w:ind w:firstLine="0"/>
        <w:rPr>
          <w:szCs w:val="28"/>
        </w:rPr>
      </w:pPr>
      <w:r w:rsidRPr="00E97001">
        <w:rPr>
          <w:szCs w:val="28"/>
        </w:rPr>
        <w:t>Члены ликвидационной комисс</w:t>
      </w:r>
      <w:r w:rsidR="00062800">
        <w:rPr>
          <w:szCs w:val="28"/>
        </w:rPr>
        <w:t>ии: Емельянова Ольга Васильевна</w:t>
      </w:r>
    </w:p>
    <w:p w:rsidR="007A7E47" w:rsidRDefault="00062800" w:rsidP="007A7E47">
      <w:pPr>
        <w:pStyle w:val="a5"/>
        <w:ind w:firstLine="4253"/>
        <w:rPr>
          <w:szCs w:val="28"/>
        </w:rPr>
      </w:pPr>
      <w:r>
        <w:rPr>
          <w:szCs w:val="28"/>
        </w:rPr>
        <w:t>Покладок Наталья Ильинична</w:t>
      </w:r>
    </w:p>
    <w:p w:rsidR="007A7E47" w:rsidRDefault="007A7E47" w:rsidP="007A7E47">
      <w:pPr>
        <w:pStyle w:val="a5"/>
        <w:ind w:firstLine="4253"/>
        <w:rPr>
          <w:szCs w:val="28"/>
        </w:rPr>
      </w:pPr>
      <w:r w:rsidRPr="00793707">
        <w:rPr>
          <w:szCs w:val="28"/>
        </w:rPr>
        <w:t>Лощилова Елена Леонидовна</w:t>
      </w:r>
    </w:p>
    <w:p w:rsidR="007A7E47" w:rsidRDefault="007A7E47" w:rsidP="007A7E47">
      <w:pPr>
        <w:pStyle w:val="a5"/>
        <w:ind w:firstLine="4253"/>
        <w:rPr>
          <w:szCs w:val="28"/>
        </w:rPr>
      </w:pPr>
      <w:r>
        <w:rPr>
          <w:szCs w:val="28"/>
        </w:rPr>
        <w:t>Ташкинова О</w:t>
      </w:r>
      <w:r w:rsidRPr="00793707">
        <w:rPr>
          <w:szCs w:val="28"/>
        </w:rPr>
        <w:t>льга Александровна</w:t>
      </w:r>
    </w:p>
    <w:p w:rsidR="00E97001" w:rsidRDefault="00062800" w:rsidP="007A7E47">
      <w:pPr>
        <w:pStyle w:val="a5"/>
        <w:ind w:firstLine="4253"/>
        <w:rPr>
          <w:szCs w:val="28"/>
        </w:rPr>
      </w:pPr>
      <w:r>
        <w:rPr>
          <w:szCs w:val="28"/>
        </w:rPr>
        <w:t>Белоусова Наталья Евгеньевна»</w:t>
      </w:r>
    </w:p>
    <w:p w:rsidR="007A7E47" w:rsidRDefault="00062800" w:rsidP="007A7E47">
      <w:pPr>
        <w:pStyle w:val="a5"/>
        <w:ind w:firstLine="567"/>
        <w:rPr>
          <w:szCs w:val="28"/>
        </w:rPr>
      </w:pPr>
      <w:r>
        <w:rPr>
          <w:szCs w:val="28"/>
        </w:rPr>
        <w:t>5</w:t>
      </w:r>
      <w:r w:rsidR="00793707" w:rsidRPr="00793707">
        <w:rPr>
          <w:szCs w:val="28"/>
        </w:rPr>
        <w:t xml:space="preserve">. </w:t>
      </w:r>
      <w:r w:rsidR="007A7E47" w:rsidRPr="007A7E47">
        <w:rPr>
          <w:szCs w:val="28"/>
        </w:rPr>
        <w:t xml:space="preserve">Пункт </w:t>
      </w:r>
      <w:r w:rsidR="007A7E47">
        <w:rPr>
          <w:szCs w:val="28"/>
        </w:rPr>
        <w:t>6 изложить в новой редакции:</w:t>
      </w:r>
    </w:p>
    <w:p w:rsidR="007A7E47" w:rsidRDefault="007A7E47" w:rsidP="00407FCC">
      <w:pPr>
        <w:pStyle w:val="a5"/>
        <w:ind w:firstLine="567"/>
        <w:rPr>
          <w:szCs w:val="28"/>
        </w:rPr>
      </w:pPr>
      <w:r>
        <w:rPr>
          <w:szCs w:val="28"/>
        </w:rPr>
        <w:t xml:space="preserve">«6. </w:t>
      </w:r>
      <w:r w:rsidRPr="007A7E47">
        <w:rPr>
          <w:szCs w:val="28"/>
        </w:rPr>
        <w:t>Ликвидационная комиссия Совета депутатов Лобановского сельского</w:t>
      </w:r>
      <w:r w:rsidR="00407FCC">
        <w:rPr>
          <w:szCs w:val="28"/>
        </w:rPr>
        <w:t xml:space="preserve"> </w:t>
      </w:r>
      <w:r w:rsidRPr="007A7E47">
        <w:rPr>
          <w:szCs w:val="28"/>
        </w:rPr>
        <w:t>поселения:</w:t>
      </w:r>
    </w:p>
    <w:p w:rsidR="007A7E47" w:rsidRPr="007A7E47" w:rsidRDefault="007A7E47" w:rsidP="007A7E47">
      <w:pPr>
        <w:pStyle w:val="a5"/>
        <w:ind w:firstLine="0"/>
        <w:rPr>
          <w:szCs w:val="28"/>
        </w:rPr>
      </w:pPr>
      <w:r w:rsidRPr="007A7E47">
        <w:rPr>
          <w:szCs w:val="28"/>
        </w:rPr>
        <w:t>Председатель ликвидационной комиссии: Кочкин Андрей Сергеевич</w:t>
      </w:r>
    </w:p>
    <w:p w:rsidR="007A7E47" w:rsidRPr="007A7E47" w:rsidRDefault="007A7E47" w:rsidP="007A7E47">
      <w:pPr>
        <w:pStyle w:val="a5"/>
        <w:ind w:firstLine="0"/>
        <w:rPr>
          <w:szCs w:val="28"/>
        </w:rPr>
      </w:pPr>
      <w:r w:rsidRPr="007A7E47">
        <w:rPr>
          <w:szCs w:val="28"/>
        </w:rPr>
        <w:t>Члены ликвидационной комиссии: Е</w:t>
      </w:r>
      <w:r w:rsidR="00062800">
        <w:rPr>
          <w:szCs w:val="28"/>
        </w:rPr>
        <w:t>мельянова Ольга Васильевна</w:t>
      </w:r>
    </w:p>
    <w:p w:rsidR="00E448CB" w:rsidRDefault="00E448CB" w:rsidP="007A7E47">
      <w:pPr>
        <w:pStyle w:val="a5"/>
        <w:ind w:firstLine="4253"/>
        <w:rPr>
          <w:szCs w:val="28"/>
        </w:rPr>
      </w:pPr>
      <w:r w:rsidRPr="00E448CB">
        <w:rPr>
          <w:szCs w:val="28"/>
        </w:rPr>
        <w:t>Покладок Наталья Ильинична</w:t>
      </w:r>
    </w:p>
    <w:p w:rsidR="007A7E47" w:rsidRPr="007A7E47" w:rsidRDefault="00062800" w:rsidP="007A7E47">
      <w:pPr>
        <w:pStyle w:val="a5"/>
        <w:ind w:firstLine="4253"/>
        <w:rPr>
          <w:szCs w:val="28"/>
        </w:rPr>
      </w:pPr>
      <w:r>
        <w:rPr>
          <w:szCs w:val="28"/>
        </w:rPr>
        <w:t>Гилева Наталия Петровна</w:t>
      </w:r>
    </w:p>
    <w:p w:rsidR="007A7E47" w:rsidRPr="007A7E47" w:rsidRDefault="00FB68A0" w:rsidP="007A7E47">
      <w:pPr>
        <w:pStyle w:val="a5"/>
        <w:ind w:firstLine="4253"/>
        <w:rPr>
          <w:szCs w:val="28"/>
        </w:rPr>
      </w:pPr>
      <w:r w:rsidRPr="00FB68A0">
        <w:rPr>
          <w:szCs w:val="28"/>
        </w:rPr>
        <w:t>Исаева Светлана Ульфатовна</w:t>
      </w:r>
    </w:p>
    <w:p w:rsidR="008169EA" w:rsidRDefault="00062800" w:rsidP="001D2940">
      <w:pPr>
        <w:pStyle w:val="a5"/>
        <w:ind w:firstLine="4253"/>
        <w:rPr>
          <w:szCs w:val="28"/>
        </w:rPr>
      </w:pPr>
      <w:r>
        <w:rPr>
          <w:szCs w:val="28"/>
        </w:rPr>
        <w:t>Белоусова Наталья Евгеньевна»</w:t>
      </w:r>
    </w:p>
    <w:p w:rsidR="007A7E47" w:rsidRDefault="00062800" w:rsidP="007A7E47">
      <w:pPr>
        <w:pStyle w:val="a5"/>
        <w:ind w:firstLine="567"/>
        <w:rPr>
          <w:szCs w:val="28"/>
        </w:rPr>
      </w:pPr>
      <w:r>
        <w:rPr>
          <w:szCs w:val="28"/>
        </w:rPr>
        <w:t>6</w:t>
      </w:r>
      <w:r w:rsidR="00793707" w:rsidRPr="00793707">
        <w:rPr>
          <w:szCs w:val="28"/>
        </w:rPr>
        <w:t xml:space="preserve">. </w:t>
      </w:r>
      <w:r w:rsidR="007A7E47">
        <w:rPr>
          <w:szCs w:val="28"/>
        </w:rPr>
        <w:t>Пункт 7</w:t>
      </w:r>
      <w:r w:rsidR="007A7E47" w:rsidRPr="007A7E47">
        <w:rPr>
          <w:szCs w:val="28"/>
        </w:rPr>
        <w:t xml:space="preserve"> изложить в новой редакции:</w:t>
      </w:r>
    </w:p>
    <w:p w:rsidR="007A7E47" w:rsidRPr="007A7E47" w:rsidRDefault="007A7E47" w:rsidP="005A1931">
      <w:pPr>
        <w:pStyle w:val="a5"/>
        <w:ind w:firstLine="567"/>
        <w:rPr>
          <w:szCs w:val="28"/>
        </w:rPr>
      </w:pPr>
      <w:r>
        <w:rPr>
          <w:szCs w:val="28"/>
        </w:rPr>
        <w:t xml:space="preserve">«7. </w:t>
      </w:r>
      <w:r w:rsidRPr="007A7E47">
        <w:rPr>
          <w:szCs w:val="28"/>
        </w:rPr>
        <w:t xml:space="preserve">Ликвидационная комиссия </w:t>
      </w:r>
      <w:r w:rsidR="00BE7052">
        <w:rPr>
          <w:szCs w:val="28"/>
        </w:rPr>
        <w:t xml:space="preserve">Совета депутатов Пальниковского </w:t>
      </w:r>
      <w:r w:rsidRPr="007A7E47">
        <w:rPr>
          <w:szCs w:val="28"/>
        </w:rPr>
        <w:t>сельского</w:t>
      </w:r>
      <w:r>
        <w:rPr>
          <w:szCs w:val="28"/>
        </w:rPr>
        <w:t xml:space="preserve"> </w:t>
      </w:r>
      <w:r w:rsidRPr="007A7E47">
        <w:rPr>
          <w:szCs w:val="28"/>
        </w:rPr>
        <w:t>поселения:</w:t>
      </w:r>
    </w:p>
    <w:p w:rsidR="007A7E47" w:rsidRPr="007A7E47" w:rsidRDefault="007A7E47" w:rsidP="007A7E47">
      <w:pPr>
        <w:pStyle w:val="a5"/>
        <w:ind w:firstLine="0"/>
        <w:rPr>
          <w:szCs w:val="28"/>
        </w:rPr>
      </w:pPr>
      <w:r w:rsidRPr="007A7E47">
        <w:rPr>
          <w:szCs w:val="28"/>
        </w:rPr>
        <w:t xml:space="preserve">Председатель ликвидационной комиссии: </w:t>
      </w:r>
      <w:r w:rsidR="00013784">
        <w:rPr>
          <w:szCs w:val="28"/>
        </w:rPr>
        <w:t>Гладких Марина Сергеевна</w:t>
      </w:r>
    </w:p>
    <w:p w:rsidR="007A7E47" w:rsidRPr="007A7E47" w:rsidRDefault="007A7E47" w:rsidP="007A7E47">
      <w:pPr>
        <w:pStyle w:val="a5"/>
        <w:ind w:firstLine="0"/>
        <w:rPr>
          <w:szCs w:val="28"/>
        </w:rPr>
      </w:pPr>
      <w:r w:rsidRPr="007A7E47">
        <w:rPr>
          <w:szCs w:val="28"/>
        </w:rPr>
        <w:t>Члены ликвидационной комисс</w:t>
      </w:r>
      <w:r w:rsidR="00062800">
        <w:rPr>
          <w:szCs w:val="28"/>
        </w:rPr>
        <w:t>ии: Емельянова Ольга Васильевна</w:t>
      </w:r>
    </w:p>
    <w:p w:rsidR="00E448CB" w:rsidRDefault="00E448CB" w:rsidP="00BE7052">
      <w:pPr>
        <w:pStyle w:val="a5"/>
        <w:ind w:firstLine="4253"/>
        <w:rPr>
          <w:szCs w:val="28"/>
        </w:rPr>
      </w:pPr>
      <w:r w:rsidRPr="00E448CB">
        <w:rPr>
          <w:szCs w:val="28"/>
        </w:rPr>
        <w:t>Покладок Наталья Ильинична</w:t>
      </w:r>
    </w:p>
    <w:p w:rsidR="007A7E47" w:rsidRPr="007A7E47" w:rsidRDefault="00062800" w:rsidP="00BE7052">
      <w:pPr>
        <w:pStyle w:val="a5"/>
        <w:ind w:firstLine="4253"/>
        <w:rPr>
          <w:szCs w:val="28"/>
        </w:rPr>
      </w:pPr>
      <w:r>
        <w:rPr>
          <w:szCs w:val="28"/>
        </w:rPr>
        <w:t>Казаринова Татьяна Алексеевна</w:t>
      </w:r>
    </w:p>
    <w:p w:rsidR="007A7E47" w:rsidRPr="007A7E47" w:rsidRDefault="00BE7052" w:rsidP="00BE7052">
      <w:pPr>
        <w:pStyle w:val="a5"/>
        <w:ind w:firstLine="4253"/>
        <w:rPr>
          <w:szCs w:val="28"/>
        </w:rPr>
      </w:pPr>
      <w:r>
        <w:rPr>
          <w:szCs w:val="28"/>
        </w:rPr>
        <w:t>Мальцева Анастасия Сергеевна</w:t>
      </w:r>
    </w:p>
    <w:p w:rsidR="007A7E47" w:rsidRPr="00793707" w:rsidRDefault="00062800" w:rsidP="00BE7052">
      <w:pPr>
        <w:pStyle w:val="a5"/>
        <w:ind w:firstLine="4253"/>
        <w:rPr>
          <w:szCs w:val="28"/>
        </w:rPr>
      </w:pPr>
      <w:r>
        <w:rPr>
          <w:szCs w:val="28"/>
        </w:rPr>
        <w:t>Белоусова Наталья Евгеньевна»</w:t>
      </w:r>
    </w:p>
    <w:p w:rsidR="00BE7052" w:rsidRDefault="00062800" w:rsidP="00BE7052">
      <w:pPr>
        <w:pStyle w:val="a5"/>
        <w:ind w:firstLine="567"/>
        <w:rPr>
          <w:szCs w:val="28"/>
        </w:rPr>
      </w:pPr>
      <w:r>
        <w:rPr>
          <w:szCs w:val="28"/>
        </w:rPr>
        <w:t>7</w:t>
      </w:r>
      <w:r w:rsidR="00793707" w:rsidRPr="00793707">
        <w:rPr>
          <w:szCs w:val="28"/>
        </w:rPr>
        <w:t xml:space="preserve">. </w:t>
      </w:r>
      <w:r w:rsidR="00BE7052">
        <w:rPr>
          <w:szCs w:val="28"/>
        </w:rPr>
        <w:t>Пункт 8</w:t>
      </w:r>
      <w:r w:rsidR="00BE7052" w:rsidRPr="00BE7052">
        <w:rPr>
          <w:szCs w:val="28"/>
        </w:rPr>
        <w:t xml:space="preserve"> изложить в новой редакции:</w:t>
      </w:r>
    </w:p>
    <w:p w:rsidR="00BE7052" w:rsidRPr="00BE7052" w:rsidRDefault="00BE7052" w:rsidP="00407FCC">
      <w:pPr>
        <w:pStyle w:val="a5"/>
        <w:ind w:firstLine="567"/>
        <w:rPr>
          <w:szCs w:val="28"/>
        </w:rPr>
      </w:pPr>
      <w:r>
        <w:rPr>
          <w:szCs w:val="28"/>
        </w:rPr>
        <w:t xml:space="preserve">«8. </w:t>
      </w:r>
      <w:r w:rsidRPr="00BE7052">
        <w:rPr>
          <w:szCs w:val="28"/>
        </w:rPr>
        <w:t>Ликвидационная комиссия Совета депутатов Савинского сельского</w:t>
      </w:r>
      <w:r w:rsidR="00407FCC">
        <w:rPr>
          <w:szCs w:val="28"/>
        </w:rPr>
        <w:t xml:space="preserve"> </w:t>
      </w:r>
      <w:r w:rsidRPr="00BE7052">
        <w:rPr>
          <w:szCs w:val="28"/>
        </w:rPr>
        <w:t>поселения:</w:t>
      </w:r>
    </w:p>
    <w:p w:rsidR="00BE7052" w:rsidRPr="00BE7052" w:rsidRDefault="00BE7052" w:rsidP="000F39FA">
      <w:pPr>
        <w:pStyle w:val="a5"/>
        <w:ind w:firstLine="0"/>
        <w:rPr>
          <w:szCs w:val="28"/>
        </w:rPr>
      </w:pPr>
      <w:r w:rsidRPr="00BE7052">
        <w:rPr>
          <w:szCs w:val="28"/>
        </w:rPr>
        <w:t xml:space="preserve">Председатель ликвидационной комиссии: </w:t>
      </w:r>
      <w:r w:rsidR="00BE12AB" w:rsidRPr="00BE12AB">
        <w:rPr>
          <w:szCs w:val="28"/>
        </w:rPr>
        <w:t>Алдаров Марсель Мугатасимович</w:t>
      </w:r>
    </w:p>
    <w:p w:rsidR="00BE7052" w:rsidRPr="00BE7052" w:rsidRDefault="00BE7052" w:rsidP="000F39FA">
      <w:pPr>
        <w:pStyle w:val="a5"/>
        <w:ind w:firstLine="0"/>
        <w:rPr>
          <w:szCs w:val="28"/>
        </w:rPr>
      </w:pPr>
      <w:r w:rsidRPr="00BE7052">
        <w:rPr>
          <w:szCs w:val="28"/>
        </w:rPr>
        <w:t>Члены ликвидационной комисс</w:t>
      </w:r>
      <w:r w:rsidR="00062800">
        <w:rPr>
          <w:szCs w:val="28"/>
        </w:rPr>
        <w:t>ии: Емельянова Ольга Васильевна</w:t>
      </w:r>
    </w:p>
    <w:p w:rsidR="00E448CB" w:rsidRDefault="00E448CB" w:rsidP="00407FCC">
      <w:pPr>
        <w:pStyle w:val="a5"/>
        <w:ind w:firstLine="4253"/>
        <w:rPr>
          <w:szCs w:val="28"/>
        </w:rPr>
      </w:pPr>
      <w:r w:rsidRPr="00E448CB">
        <w:rPr>
          <w:szCs w:val="28"/>
        </w:rPr>
        <w:t>Покладок Наталья Ильинична</w:t>
      </w:r>
    </w:p>
    <w:p w:rsidR="00BE7052" w:rsidRPr="00BE7052" w:rsidRDefault="00BE7052" w:rsidP="00407FCC">
      <w:pPr>
        <w:pStyle w:val="a5"/>
        <w:ind w:firstLine="4253"/>
        <w:rPr>
          <w:szCs w:val="28"/>
        </w:rPr>
      </w:pPr>
      <w:r>
        <w:rPr>
          <w:szCs w:val="28"/>
        </w:rPr>
        <w:t>Гоношилова Надежда Леонидовна</w:t>
      </w:r>
    </w:p>
    <w:p w:rsidR="00BE7052" w:rsidRPr="00BE7052" w:rsidRDefault="00FB68A0" w:rsidP="00407FCC">
      <w:pPr>
        <w:pStyle w:val="a5"/>
        <w:ind w:firstLine="4253"/>
        <w:rPr>
          <w:szCs w:val="28"/>
        </w:rPr>
      </w:pPr>
      <w:r w:rsidRPr="00FB68A0">
        <w:rPr>
          <w:szCs w:val="28"/>
        </w:rPr>
        <w:t>Ахматова Гульшат Рифмировна</w:t>
      </w:r>
    </w:p>
    <w:p w:rsidR="00BE7052" w:rsidRPr="00793707" w:rsidRDefault="00062800" w:rsidP="00407FCC">
      <w:pPr>
        <w:pStyle w:val="a5"/>
        <w:ind w:firstLine="4253"/>
        <w:rPr>
          <w:szCs w:val="28"/>
        </w:rPr>
      </w:pPr>
      <w:r>
        <w:rPr>
          <w:szCs w:val="28"/>
        </w:rPr>
        <w:t>Якутова Ольга Геннадьевна»</w:t>
      </w:r>
    </w:p>
    <w:p w:rsidR="00BE7052" w:rsidRDefault="00062800" w:rsidP="00BE7052">
      <w:pPr>
        <w:pStyle w:val="a5"/>
        <w:ind w:firstLine="567"/>
        <w:rPr>
          <w:szCs w:val="28"/>
        </w:rPr>
      </w:pPr>
      <w:r>
        <w:rPr>
          <w:szCs w:val="28"/>
        </w:rPr>
        <w:t>8</w:t>
      </w:r>
      <w:r w:rsidR="00793707" w:rsidRPr="00793707">
        <w:rPr>
          <w:szCs w:val="28"/>
        </w:rPr>
        <w:t xml:space="preserve">. </w:t>
      </w:r>
      <w:r w:rsidR="00BE7052">
        <w:rPr>
          <w:szCs w:val="28"/>
        </w:rPr>
        <w:t>Пункт 12</w:t>
      </w:r>
      <w:r w:rsidR="00BE7052" w:rsidRPr="00BE7052">
        <w:rPr>
          <w:szCs w:val="28"/>
        </w:rPr>
        <w:t xml:space="preserve"> изложить в новой редакции:</w:t>
      </w:r>
    </w:p>
    <w:p w:rsidR="00BE7052" w:rsidRPr="00BE7052" w:rsidRDefault="00BE7052" w:rsidP="00407FCC">
      <w:pPr>
        <w:pStyle w:val="a5"/>
        <w:ind w:firstLine="567"/>
        <w:rPr>
          <w:szCs w:val="28"/>
        </w:rPr>
      </w:pPr>
      <w:r>
        <w:rPr>
          <w:szCs w:val="28"/>
        </w:rPr>
        <w:t xml:space="preserve">«12. </w:t>
      </w:r>
      <w:r w:rsidRPr="00BE7052">
        <w:rPr>
          <w:szCs w:val="28"/>
        </w:rPr>
        <w:t>Ликвидационная комиссия Совета депутатов Юговского сельского</w:t>
      </w:r>
      <w:r w:rsidR="00407FCC">
        <w:rPr>
          <w:szCs w:val="28"/>
        </w:rPr>
        <w:t xml:space="preserve"> </w:t>
      </w:r>
      <w:r>
        <w:rPr>
          <w:szCs w:val="28"/>
        </w:rPr>
        <w:t>п</w:t>
      </w:r>
      <w:r w:rsidRPr="00BE7052">
        <w:rPr>
          <w:szCs w:val="28"/>
        </w:rPr>
        <w:t>оселения</w:t>
      </w:r>
      <w:r>
        <w:rPr>
          <w:szCs w:val="28"/>
        </w:rPr>
        <w:t>:</w:t>
      </w:r>
    </w:p>
    <w:p w:rsidR="00BE7052" w:rsidRDefault="00BE7052" w:rsidP="00BE7052">
      <w:pPr>
        <w:pStyle w:val="a5"/>
        <w:ind w:firstLine="0"/>
        <w:rPr>
          <w:szCs w:val="28"/>
        </w:rPr>
      </w:pPr>
      <w:r w:rsidRPr="00BE7052">
        <w:rPr>
          <w:szCs w:val="28"/>
        </w:rPr>
        <w:t xml:space="preserve">Председатель ликвидационной комиссии: </w:t>
      </w:r>
      <w:r w:rsidR="00013784">
        <w:rPr>
          <w:szCs w:val="28"/>
        </w:rPr>
        <w:t>Левин Юрий Валерьевич</w:t>
      </w:r>
      <w:r w:rsidRPr="00BE7052">
        <w:rPr>
          <w:szCs w:val="28"/>
        </w:rPr>
        <w:t xml:space="preserve"> </w:t>
      </w:r>
    </w:p>
    <w:p w:rsidR="00BE7052" w:rsidRPr="00BE7052" w:rsidRDefault="00BE7052" w:rsidP="00BE7052">
      <w:pPr>
        <w:pStyle w:val="a5"/>
        <w:ind w:firstLine="0"/>
        <w:rPr>
          <w:szCs w:val="28"/>
        </w:rPr>
      </w:pPr>
      <w:r w:rsidRPr="00BE7052">
        <w:rPr>
          <w:szCs w:val="28"/>
        </w:rPr>
        <w:t>Члены ликвидационной комисс</w:t>
      </w:r>
      <w:r w:rsidR="00062800">
        <w:rPr>
          <w:szCs w:val="28"/>
        </w:rPr>
        <w:t>ии: Емельянова Ольга Васильевна</w:t>
      </w:r>
    </w:p>
    <w:p w:rsidR="00E448CB" w:rsidRDefault="00E448CB" w:rsidP="00BE7052">
      <w:pPr>
        <w:pStyle w:val="a5"/>
        <w:ind w:firstLine="4253"/>
        <w:rPr>
          <w:szCs w:val="28"/>
        </w:rPr>
      </w:pPr>
      <w:r w:rsidRPr="00E448CB">
        <w:rPr>
          <w:szCs w:val="28"/>
        </w:rPr>
        <w:t>Покладок Наталья Ильинична</w:t>
      </w:r>
    </w:p>
    <w:p w:rsidR="00BE7052" w:rsidRPr="00BE7052" w:rsidRDefault="00062800" w:rsidP="00BE7052">
      <w:pPr>
        <w:pStyle w:val="a5"/>
        <w:ind w:firstLine="4253"/>
        <w:rPr>
          <w:szCs w:val="28"/>
        </w:rPr>
      </w:pPr>
      <w:r>
        <w:rPr>
          <w:szCs w:val="28"/>
        </w:rPr>
        <w:t>Прядеина Татьяна Михайловна</w:t>
      </w:r>
    </w:p>
    <w:p w:rsidR="00BE7052" w:rsidRPr="00BE7052" w:rsidRDefault="00062800" w:rsidP="00BE7052">
      <w:pPr>
        <w:pStyle w:val="a5"/>
        <w:ind w:firstLine="4253"/>
        <w:rPr>
          <w:szCs w:val="28"/>
        </w:rPr>
      </w:pPr>
      <w:r>
        <w:rPr>
          <w:szCs w:val="28"/>
        </w:rPr>
        <w:t>Пушвинцева Светлана Васильевна</w:t>
      </w:r>
    </w:p>
    <w:p w:rsidR="00BE7052" w:rsidRDefault="00BE7052" w:rsidP="00BE7052">
      <w:pPr>
        <w:pStyle w:val="a5"/>
        <w:ind w:firstLine="4253"/>
        <w:rPr>
          <w:szCs w:val="28"/>
        </w:rPr>
      </w:pPr>
      <w:r w:rsidRPr="00BE7052">
        <w:rPr>
          <w:szCs w:val="28"/>
        </w:rPr>
        <w:t>Якутов</w:t>
      </w:r>
      <w:r>
        <w:rPr>
          <w:szCs w:val="28"/>
        </w:rPr>
        <w:t>а Ольга Г</w:t>
      </w:r>
      <w:r w:rsidR="00062800">
        <w:rPr>
          <w:szCs w:val="28"/>
        </w:rPr>
        <w:t>еннадьевна»</w:t>
      </w:r>
    </w:p>
    <w:p w:rsidR="001D2940" w:rsidRDefault="001D2940" w:rsidP="00422C51">
      <w:pPr>
        <w:ind w:left="6237"/>
        <w:rPr>
          <w:szCs w:val="28"/>
        </w:rPr>
      </w:pPr>
    </w:p>
    <w:p w:rsidR="00062800" w:rsidRDefault="00062800" w:rsidP="00422C51">
      <w:pPr>
        <w:ind w:left="6237"/>
        <w:rPr>
          <w:b/>
          <w:szCs w:val="28"/>
        </w:rPr>
      </w:pPr>
    </w:p>
    <w:p w:rsidR="00422C51" w:rsidRPr="005D7917" w:rsidRDefault="00422C51" w:rsidP="00422C51">
      <w:pPr>
        <w:ind w:left="623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 2</w:t>
      </w:r>
    </w:p>
    <w:p w:rsidR="00422C51" w:rsidRPr="005D7917" w:rsidRDefault="00422C51" w:rsidP="00422C51">
      <w:pPr>
        <w:ind w:left="6237"/>
        <w:rPr>
          <w:rFonts w:eastAsia="Calibri"/>
          <w:szCs w:val="28"/>
          <w:lang w:eastAsia="en-US"/>
        </w:rPr>
      </w:pPr>
      <w:r w:rsidRPr="005D7917">
        <w:rPr>
          <w:rFonts w:eastAsia="Calibri"/>
          <w:szCs w:val="28"/>
          <w:lang w:eastAsia="en-US"/>
        </w:rPr>
        <w:t>к решению Думы</w:t>
      </w:r>
    </w:p>
    <w:p w:rsidR="00422C51" w:rsidRPr="005D7917" w:rsidRDefault="00422C51" w:rsidP="00422C51">
      <w:pPr>
        <w:ind w:left="6237"/>
        <w:rPr>
          <w:rFonts w:eastAsia="Calibri"/>
          <w:szCs w:val="28"/>
          <w:lang w:eastAsia="en-US"/>
        </w:rPr>
      </w:pPr>
      <w:r w:rsidRPr="005D7917">
        <w:rPr>
          <w:rFonts w:eastAsia="Calibri"/>
          <w:szCs w:val="28"/>
          <w:lang w:eastAsia="en-US"/>
        </w:rPr>
        <w:t>Пермского муниципального округа Пермского края</w:t>
      </w:r>
    </w:p>
    <w:p w:rsidR="00422C51" w:rsidRPr="00637591" w:rsidRDefault="00422C51" w:rsidP="00637591">
      <w:pPr>
        <w:ind w:left="6237"/>
        <w:rPr>
          <w:rFonts w:eastAsia="Calibri"/>
          <w:szCs w:val="28"/>
          <w:lang w:eastAsia="en-US"/>
        </w:rPr>
      </w:pPr>
      <w:r w:rsidRPr="005D7917">
        <w:rPr>
          <w:rFonts w:eastAsia="Calibri"/>
          <w:szCs w:val="28"/>
          <w:lang w:eastAsia="en-US"/>
        </w:rPr>
        <w:t xml:space="preserve">от </w:t>
      </w:r>
      <w:r w:rsidR="0047152E">
        <w:rPr>
          <w:rFonts w:eastAsia="Calibri"/>
          <w:szCs w:val="28"/>
          <w:lang w:eastAsia="en-US"/>
        </w:rPr>
        <w:t xml:space="preserve">27.04.2023 </w:t>
      </w:r>
      <w:r w:rsidRPr="005D7917">
        <w:rPr>
          <w:rFonts w:eastAsia="Calibri"/>
          <w:szCs w:val="28"/>
          <w:lang w:eastAsia="en-US"/>
        </w:rPr>
        <w:t xml:space="preserve">№ </w:t>
      </w:r>
      <w:r w:rsidR="00087C2D">
        <w:rPr>
          <w:rFonts w:eastAsia="Calibri"/>
          <w:szCs w:val="28"/>
          <w:lang w:eastAsia="en-US"/>
        </w:rPr>
        <w:t>160</w:t>
      </w:r>
      <w:bookmarkStart w:id="0" w:name="_GoBack"/>
      <w:bookmarkEnd w:id="0"/>
    </w:p>
    <w:p w:rsidR="00637591" w:rsidRDefault="00637591" w:rsidP="00637591">
      <w:pPr>
        <w:spacing w:after="120"/>
        <w:ind w:left="6237"/>
        <w:jc w:val="center"/>
        <w:rPr>
          <w:b/>
          <w:szCs w:val="28"/>
        </w:rPr>
      </w:pPr>
    </w:p>
    <w:p w:rsidR="00793707" w:rsidRPr="005D7917" w:rsidRDefault="00422C51" w:rsidP="00637591">
      <w:pPr>
        <w:spacing w:after="120"/>
        <w:jc w:val="center"/>
        <w:rPr>
          <w:rFonts w:eastAsia="Calibri"/>
          <w:szCs w:val="28"/>
          <w:lang w:eastAsia="en-US"/>
        </w:rPr>
      </w:pPr>
      <w:r>
        <w:rPr>
          <w:b/>
          <w:szCs w:val="28"/>
        </w:rPr>
        <w:t>ИЗМЕНЕНИЯ</w:t>
      </w:r>
      <w:r w:rsidR="00793707" w:rsidRPr="00E532AC">
        <w:rPr>
          <w:b/>
          <w:szCs w:val="28"/>
        </w:rPr>
        <w:t>,</w:t>
      </w:r>
    </w:p>
    <w:p w:rsidR="005B7F9A" w:rsidRPr="005B7F9A" w:rsidRDefault="00793707" w:rsidP="00634090">
      <w:pPr>
        <w:pStyle w:val="a5"/>
        <w:spacing w:after="240" w:line="240" w:lineRule="auto"/>
        <w:ind w:firstLine="0"/>
        <w:jc w:val="center"/>
        <w:rPr>
          <w:b/>
          <w:szCs w:val="28"/>
        </w:rPr>
      </w:pPr>
      <w:r w:rsidRPr="00E532AC">
        <w:rPr>
          <w:b/>
          <w:szCs w:val="28"/>
        </w:rPr>
        <w:t>которые вносятся в составы ликвидационных комиссий, утвержденные решение</w:t>
      </w:r>
      <w:r w:rsidR="00BE7052">
        <w:rPr>
          <w:b/>
          <w:szCs w:val="28"/>
        </w:rPr>
        <w:t>м</w:t>
      </w:r>
      <w:r w:rsidRPr="00E532AC">
        <w:rPr>
          <w:b/>
          <w:szCs w:val="28"/>
        </w:rPr>
        <w:t xml:space="preserve"> Думы Пермского муниципального округа Пермского края </w:t>
      </w:r>
      <w:r w:rsidR="003854F1" w:rsidRPr="003854F1">
        <w:rPr>
          <w:b/>
          <w:szCs w:val="28"/>
        </w:rPr>
        <w:t>от 28 декабря 2022 г. № 93 «О  ликвидации администраций сельских поселений и Пермского муниципаль</w:t>
      </w:r>
      <w:r w:rsidR="003854F1">
        <w:rPr>
          <w:b/>
          <w:szCs w:val="28"/>
        </w:rPr>
        <w:t>ного района как юридических лиц</w:t>
      </w:r>
      <w:r w:rsidRPr="00E532AC">
        <w:rPr>
          <w:b/>
          <w:szCs w:val="28"/>
        </w:rPr>
        <w:t>»</w:t>
      </w:r>
    </w:p>
    <w:p w:rsidR="00062800" w:rsidRDefault="003854F1" w:rsidP="00BE7052">
      <w:pPr>
        <w:pStyle w:val="a5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1. </w:t>
      </w:r>
      <w:r w:rsidR="00062800">
        <w:rPr>
          <w:szCs w:val="28"/>
        </w:rPr>
        <w:t>Пункт 1 изложить в новой редакции:</w:t>
      </w:r>
    </w:p>
    <w:p w:rsidR="00062800" w:rsidRPr="00062800" w:rsidRDefault="00062800" w:rsidP="00062800">
      <w:pPr>
        <w:pStyle w:val="a5"/>
        <w:tabs>
          <w:tab w:val="left" w:pos="851"/>
          <w:tab w:val="left" w:pos="1701"/>
        </w:tabs>
        <w:ind w:firstLine="567"/>
        <w:rPr>
          <w:szCs w:val="28"/>
        </w:rPr>
      </w:pPr>
      <w:r>
        <w:rPr>
          <w:szCs w:val="28"/>
        </w:rPr>
        <w:t xml:space="preserve">«1. </w:t>
      </w:r>
      <w:r w:rsidRPr="00062800">
        <w:rPr>
          <w:szCs w:val="28"/>
        </w:rPr>
        <w:t>Ликвидационная комиссия администрации Пермского муниципального района:</w:t>
      </w:r>
    </w:p>
    <w:p w:rsidR="00062800" w:rsidRPr="00062800" w:rsidRDefault="00062800" w:rsidP="00062800">
      <w:pPr>
        <w:pStyle w:val="a5"/>
        <w:ind w:firstLine="0"/>
        <w:rPr>
          <w:szCs w:val="28"/>
        </w:rPr>
      </w:pPr>
      <w:r w:rsidRPr="00062800">
        <w:rPr>
          <w:szCs w:val="28"/>
        </w:rPr>
        <w:t>Председатель ликвидационной комиссии: Ермаков Сергей Владимирович</w:t>
      </w:r>
    </w:p>
    <w:p w:rsidR="00062800" w:rsidRPr="00062800" w:rsidRDefault="00062800" w:rsidP="00062800">
      <w:pPr>
        <w:pStyle w:val="a5"/>
        <w:ind w:firstLine="0"/>
        <w:rPr>
          <w:szCs w:val="28"/>
        </w:rPr>
      </w:pPr>
      <w:r w:rsidRPr="00062800">
        <w:rPr>
          <w:szCs w:val="28"/>
        </w:rPr>
        <w:t>Члены ликвидационной комисс</w:t>
      </w:r>
      <w:r>
        <w:rPr>
          <w:szCs w:val="28"/>
        </w:rPr>
        <w:t>ии: Косых Ирина Федоровна</w:t>
      </w:r>
    </w:p>
    <w:p w:rsidR="00062800" w:rsidRPr="00062800" w:rsidRDefault="00062800" w:rsidP="00062800">
      <w:pPr>
        <w:pStyle w:val="a5"/>
        <w:ind w:firstLine="567"/>
        <w:rPr>
          <w:szCs w:val="28"/>
        </w:rPr>
      </w:pPr>
      <w:r w:rsidRPr="00062800">
        <w:rPr>
          <w:szCs w:val="28"/>
        </w:rPr>
        <w:tab/>
      </w:r>
      <w:r w:rsidRPr="00062800">
        <w:rPr>
          <w:szCs w:val="28"/>
        </w:rPr>
        <w:tab/>
      </w:r>
      <w:r w:rsidRPr="00062800">
        <w:rPr>
          <w:szCs w:val="28"/>
        </w:rPr>
        <w:tab/>
      </w:r>
      <w:r w:rsidRPr="00062800">
        <w:rPr>
          <w:szCs w:val="28"/>
        </w:rPr>
        <w:tab/>
      </w:r>
      <w:r w:rsidRPr="00062800">
        <w:rPr>
          <w:szCs w:val="28"/>
        </w:rPr>
        <w:tab/>
      </w:r>
      <w:r w:rsidRPr="00062800">
        <w:rPr>
          <w:szCs w:val="28"/>
        </w:rPr>
        <w:tab/>
      </w:r>
      <w:r>
        <w:rPr>
          <w:szCs w:val="28"/>
        </w:rPr>
        <w:t>Демидова Елена Александровна</w:t>
      </w:r>
    </w:p>
    <w:p w:rsidR="00062800" w:rsidRPr="00062800" w:rsidRDefault="00062800" w:rsidP="00062800">
      <w:pPr>
        <w:pStyle w:val="a5"/>
        <w:ind w:firstLine="567"/>
        <w:rPr>
          <w:szCs w:val="28"/>
        </w:rPr>
      </w:pPr>
      <w:r w:rsidRPr="0006280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Мушавкина Ольга Леонидовна</w:t>
      </w:r>
    </w:p>
    <w:p w:rsidR="00062800" w:rsidRPr="00062800" w:rsidRDefault="00062800" w:rsidP="00062800">
      <w:pPr>
        <w:pStyle w:val="a5"/>
        <w:ind w:firstLine="567"/>
        <w:rPr>
          <w:szCs w:val="28"/>
        </w:rPr>
      </w:pPr>
      <w:r w:rsidRPr="0006280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Порошина Лариса Леонидовна</w:t>
      </w:r>
    </w:p>
    <w:p w:rsidR="00062800" w:rsidRPr="00062800" w:rsidRDefault="00062800" w:rsidP="00062800">
      <w:pPr>
        <w:pStyle w:val="a5"/>
        <w:ind w:firstLine="567"/>
        <w:rPr>
          <w:szCs w:val="28"/>
        </w:rPr>
      </w:pPr>
      <w:r w:rsidRPr="00062800">
        <w:rPr>
          <w:szCs w:val="28"/>
        </w:rPr>
        <w:tab/>
      </w:r>
      <w:r w:rsidRPr="0006280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Емельянова Ольга Васильевна</w:t>
      </w:r>
      <w:r w:rsidRPr="00062800">
        <w:rPr>
          <w:szCs w:val="28"/>
        </w:rPr>
        <w:t xml:space="preserve"> </w:t>
      </w:r>
    </w:p>
    <w:p w:rsidR="00062800" w:rsidRDefault="00062800" w:rsidP="00062800">
      <w:pPr>
        <w:pStyle w:val="a5"/>
        <w:spacing w:line="240" w:lineRule="auto"/>
        <w:ind w:firstLine="567"/>
        <w:rPr>
          <w:szCs w:val="28"/>
        </w:rPr>
      </w:pPr>
      <w:r w:rsidRPr="00062800">
        <w:rPr>
          <w:szCs w:val="28"/>
        </w:rPr>
        <w:tab/>
      </w:r>
      <w:r w:rsidRPr="0006280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Кытманова Галина Леонидовна»</w:t>
      </w:r>
    </w:p>
    <w:p w:rsidR="005A1931" w:rsidRDefault="00062800" w:rsidP="00BE7052">
      <w:pPr>
        <w:pStyle w:val="a5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2. </w:t>
      </w:r>
      <w:r w:rsidR="005A1931">
        <w:rPr>
          <w:szCs w:val="28"/>
        </w:rPr>
        <w:t xml:space="preserve">Пункт </w:t>
      </w:r>
      <w:r w:rsidR="005A1931" w:rsidRPr="005A1931">
        <w:rPr>
          <w:szCs w:val="28"/>
        </w:rPr>
        <w:t xml:space="preserve">2 изложить в новой редакции: </w:t>
      </w:r>
    </w:p>
    <w:p w:rsidR="00BE7052" w:rsidRPr="00BE7052" w:rsidRDefault="00BE7052" w:rsidP="00BE7052">
      <w:pPr>
        <w:pStyle w:val="a5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«2. </w:t>
      </w:r>
      <w:r w:rsidRPr="00BE7052">
        <w:rPr>
          <w:szCs w:val="28"/>
        </w:rPr>
        <w:t>Ликвидационная комиссия администрации Бершетского сельского поселения:</w:t>
      </w:r>
    </w:p>
    <w:p w:rsidR="00BE7052" w:rsidRPr="00BE7052" w:rsidRDefault="00BE7052" w:rsidP="00BE7052">
      <w:pPr>
        <w:pStyle w:val="a5"/>
        <w:ind w:firstLine="0"/>
        <w:rPr>
          <w:szCs w:val="28"/>
        </w:rPr>
      </w:pPr>
      <w:r w:rsidRPr="00BE7052">
        <w:rPr>
          <w:szCs w:val="28"/>
        </w:rPr>
        <w:t>Председатель ликвидационной комиссии: Левин Юрий Валерьевич</w:t>
      </w:r>
    </w:p>
    <w:p w:rsidR="00BE7052" w:rsidRPr="00BE7052" w:rsidRDefault="00BE7052" w:rsidP="00BE7052">
      <w:pPr>
        <w:pStyle w:val="a5"/>
        <w:ind w:firstLine="0"/>
        <w:rPr>
          <w:szCs w:val="28"/>
        </w:rPr>
      </w:pPr>
      <w:r w:rsidRPr="00BE7052">
        <w:rPr>
          <w:szCs w:val="28"/>
        </w:rPr>
        <w:t>Члены ликвидационной комиссии: Емельянова Ольг</w:t>
      </w:r>
      <w:r w:rsidR="00062800">
        <w:rPr>
          <w:szCs w:val="28"/>
        </w:rPr>
        <w:t>а Васильевна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 w:rsidR="00062800">
        <w:rPr>
          <w:szCs w:val="28"/>
        </w:rPr>
        <w:t>Покладок Наталья Ильинична</w:t>
      </w:r>
      <w:r w:rsidRPr="00BE7052">
        <w:rPr>
          <w:szCs w:val="28"/>
        </w:rPr>
        <w:t xml:space="preserve">  </w:t>
      </w:r>
    </w:p>
    <w:p w:rsidR="00BE7052" w:rsidRPr="00BE7052" w:rsidRDefault="00BE7052" w:rsidP="00BE7052">
      <w:pPr>
        <w:pStyle w:val="a5"/>
        <w:ind w:firstLine="0"/>
        <w:rPr>
          <w:szCs w:val="28"/>
        </w:rPr>
      </w:pPr>
      <w:r w:rsidRPr="00BE7052">
        <w:rPr>
          <w:szCs w:val="28"/>
        </w:rPr>
        <w:tab/>
      </w:r>
      <w:r w:rsidRPr="00BE7052">
        <w:rPr>
          <w:szCs w:val="28"/>
        </w:rPr>
        <w:tab/>
      </w:r>
      <w:r w:rsidRPr="00BE7052">
        <w:rPr>
          <w:szCs w:val="28"/>
        </w:rPr>
        <w:tab/>
      </w:r>
      <w:r w:rsidRPr="00BE7052">
        <w:rPr>
          <w:szCs w:val="28"/>
        </w:rPr>
        <w:tab/>
      </w:r>
      <w:r w:rsidRPr="00BE7052">
        <w:rPr>
          <w:szCs w:val="28"/>
        </w:rPr>
        <w:tab/>
      </w:r>
      <w:r w:rsidRPr="00BE7052">
        <w:rPr>
          <w:szCs w:val="28"/>
        </w:rPr>
        <w:tab/>
      </w:r>
      <w:r>
        <w:rPr>
          <w:szCs w:val="28"/>
        </w:rPr>
        <w:t>Прядеина Татьяна Михайловна</w:t>
      </w:r>
      <w:r w:rsidRPr="00BE7052">
        <w:rPr>
          <w:szCs w:val="28"/>
        </w:rPr>
        <w:t xml:space="preserve">  </w:t>
      </w:r>
    </w:p>
    <w:p w:rsidR="00BE7052" w:rsidRDefault="00BE7052" w:rsidP="00BE7052">
      <w:pPr>
        <w:pStyle w:val="a5"/>
        <w:ind w:firstLine="0"/>
        <w:rPr>
          <w:szCs w:val="28"/>
        </w:rPr>
      </w:pPr>
      <w:r w:rsidRPr="00BE7052">
        <w:rPr>
          <w:szCs w:val="28"/>
        </w:rPr>
        <w:tab/>
      </w:r>
      <w:r w:rsidRPr="00BE7052">
        <w:rPr>
          <w:szCs w:val="28"/>
        </w:rPr>
        <w:tab/>
      </w:r>
      <w:r w:rsidRPr="00BE7052">
        <w:rPr>
          <w:szCs w:val="28"/>
        </w:rPr>
        <w:tab/>
      </w:r>
      <w:r w:rsidRPr="00BE7052">
        <w:rPr>
          <w:szCs w:val="28"/>
        </w:rPr>
        <w:tab/>
      </w:r>
      <w:r w:rsidRPr="00BE7052">
        <w:rPr>
          <w:szCs w:val="28"/>
        </w:rPr>
        <w:tab/>
      </w:r>
      <w:r w:rsidR="00062800">
        <w:rPr>
          <w:szCs w:val="28"/>
        </w:rPr>
        <w:tab/>
        <w:t>Пушвинцева Светлана Васильевна</w:t>
      </w:r>
    </w:p>
    <w:p w:rsidR="00BE7052" w:rsidRDefault="00BE7052" w:rsidP="00BE7052">
      <w:pPr>
        <w:pStyle w:val="a5"/>
        <w:ind w:firstLine="4111"/>
        <w:rPr>
          <w:szCs w:val="28"/>
        </w:rPr>
      </w:pPr>
      <w:r>
        <w:rPr>
          <w:szCs w:val="28"/>
        </w:rPr>
        <w:t xml:space="preserve">  </w:t>
      </w:r>
      <w:r w:rsidR="00062800">
        <w:rPr>
          <w:szCs w:val="28"/>
        </w:rPr>
        <w:t>Белоусова Наталья Евгеньевна»</w:t>
      </w:r>
    </w:p>
    <w:p w:rsidR="001D2940" w:rsidRDefault="00062800" w:rsidP="001D2940">
      <w:pPr>
        <w:pStyle w:val="a5"/>
        <w:ind w:firstLine="567"/>
        <w:rPr>
          <w:szCs w:val="28"/>
        </w:rPr>
      </w:pPr>
      <w:r>
        <w:rPr>
          <w:szCs w:val="28"/>
        </w:rPr>
        <w:t>3</w:t>
      </w:r>
      <w:r w:rsidR="001D2940">
        <w:rPr>
          <w:szCs w:val="28"/>
        </w:rPr>
        <w:t>. Пункт 4 изложить в новой редакции:</w:t>
      </w:r>
    </w:p>
    <w:p w:rsidR="001D2940" w:rsidRPr="001D2940" w:rsidRDefault="001D2940" w:rsidP="00062800">
      <w:pPr>
        <w:pStyle w:val="a5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«</w:t>
      </w:r>
      <w:r w:rsidRPr="001D2940">
        <w:rPr>
          <w:szCs w:val="28"/>
        </w:rPr>
        <w:t>4.</w:t>
      </w:r>
      <w:r w:rsidRPr="001D2940">
        <w:rPr>
          <w:szCs w:val="28"/>
        </w:rPr>
        <w:tab/>
        <w:t>Ликвидационная комис</w:t>
      </w:r>
      <w:r>
        <w:rPr>
          <w:szCs w:val="28"/>
        </w:rPr>
        <w:t xml:space="preserve">сия администрации Двуреченского </w:t>
      </w:r>
      <w:r w:rsidRPr="001D2940">
        <w:rPr>
          <w:szCs w:val="28"/>
        </w:rPr>
        <w:t xml:space="preserve">сельского поселения: </w:t>
      </w:r>
    </w:p>
    <w:p w:rsidR="001D2940" w:rsidRPr="001D2940" w:rsidRDefault="001D2940" w:rsidP="001D2940">
      <w:pPr>
        <w:pStyle w:val="a5"/>
        <w:ind w:firstLine="0"/>
        <w:rPr>
          <w:szCs w:val="28"/>
        </w:rPr>
      </w:pPr>
      <w:r w:rsidRPr="001D2940">
        <w:rPr>
          <w:szCs w:val="28"/>
        </w:rPr>
        <w:t>Председатель ликвидационной комиссии: Чекменев Сергей Николаевич</w:t>
      </w:r>
    </w:p>
    <w:p w:rsidR="001D2940" w:rsidRPr="001D2940" w:rsidRDefault="001D2940" w:rsidP="001D2940">
      <w:pPr>
        <w:pStyle w:val="a5"/>
        <w:ind w:firstLine="0"/>
        <w:rPr>
          <w:szCs w:val="28"/>
        </w:rPr>
      </w:pPr>
      <w:r w:rsidRPr="001D2940">
        <w:rPr>
          <w:szCs w:val="28"/>
        </w:rPr>
        <w:t>Члены ликвидационной комисс</w:t>
      </w:r>
      <w:r w:rsidR="00062800">
        <w:rPr>
          <w:szCs w:val="28"/>
        </w:rPr>
        <w:t>ии: Емельянова Ольга Васильевна</w:t>
      </w:r>
    </w:p>
    <w:p w:rsidR="001D2940" w:rsidRPr="001D2940" w:rsidRDefault="001D2940" w:rsidP="001D2940">
      <w:pPr>
        <w:pStyle w:val="a5"/>
        <w:ind w:firstLine="0"/>
        <w:rPr>
          <w:szCs w:val="28"/>
        </w:rPr>
      </w:pPr>
      <w:r w:rsidRPr="001D2940">
        <w:rPr>
          <w:szCs w:val="28"/>
        </w:rPr>
        <w:tab/>
      </w:r>
      <w:r w:rsidR="00062800">
        <w:rPr>
          <w:szCs w:val="28"/>
        </w:rPr>
        <w:tab/>
      </w:r>
      <w:r w:rsidR="00062800">
        <w:rPr>
          <w:szCs w:val="28"/>
        </w:rPr>
        <w:tab/>
      </w:r>
      <w:r w:rsidR="00062800">
        <w:rPr>
          <w:szCs w:val="28"/>
        </w:rPr>
        <w:tab/>
      </w:r>
      <w:r w:rsidR="00062800">
        <w:rPr>
          <w:szCs w:val="28"/>
        </w:rPr>
        <w:tab/>
      </w:r>
      <w:r w:rsidR="00062800">
        <w:rPr>
          <w:szCs w:val="28"/>
        </w:rPr>
        <w:tab/>
        <w:t>Покладок Наталья Ильинична</w:t>
      </w:r>
    </w:p>
    <w:p w:rsidR="001D2940" w:rsidRPr="001D2940" w:rsidRDefault="00062800" w:rsidP="001D2940">
      <w:pPr>
        <w:pStyle w:val="a5"/>
        <w:ind w:firstLine="4253"/>
        <w:rPr>
          <w:szCs w:val="28"/>
        </w:rPr>
      </w:pPr>
      <w:r>
        <w:rPr>
          <w:szCs w:val="28"/>
        </w:rPr>
        <w:t>Свинцова Ирина Владимировна</w:t>
      </w:r>
    </w:p>
    <w:p w:rsidR="001D2940" w:rsidRDefault="001D2940" w:rsidP="001D2940">
      <w:pPr>
        <w:pStyle w:val="a5"/>
        <w:ind w:firstLine="4253"/>
        <w:rPr>
          <w:szCs w:val="28"/>
        </w:rPr>
      </w:pPr>
      <w:r w:rsidRPr="001D2940">
        <w:rPr>
          <w:szCs w:val="28"/>
        </w:rPr>
        <w:t>Белоусова</w:t>
      </w:r>
      <w:r w:rsidR="00062800">
        <w:rPr>
          <w:szCs w:val="28"/>
        </w:rPr>
        <w:t xml:space="preserve"> Наталья Евгеньевна»</w:t>
      </w:r>
    </w:p>
    <w:p w:rsidR="00BB2637" w:rsidRDefault="00BB2637" w:rsidP="003854F1">
      <w:pPr>
        <w:pStyle w:val="a5"/>
        <w:ind w:firstLine="567"/>
        <w:rPr>
          <w:szCs w:val="28"/>
        </w:rPr>
      </w:pPr>
    </w:p>
    <w:p w:rsidR="00BB2637" w:rsidRDefault="00BB2637" w:rsidP="003854F1">
      <w:pPr>
        <w:pStyle w:val="a5"/>
        <w:ind w:firstLine="567"/>
        <w:rPr>
          <w:szCs w:val="28"/>
        </w:rPr>
      </w:pPr>
    </w:p>
    <w:p w:rsidR="00BB2637" w:rsidRDefault="00BB2637" w:rsidP="003854F1">
      <w:pPr>
        <w:pStyle w:val="a5"/>
        <w:ind w:firstLine="567"/>
        <w:rPr>
          <w:szCs w:val="28"/>
        </w:rPr>
      </w:pPr>
    </w:p>
    <w:p w:rsidR="003854F1" w:rsidRDefault="00062800" w:rsidP="003854F1">
      <w:pPr>
        <w:pStyle w:val="a5"/>
        <w:ind w:firstLine="567"/>
        <w:rPr>
          <w:szCs w:val="28"/>
        </w:rPr>
      </w:pPr>
      <w:r>
        <w:rPr>
          <w:szCs w:val="28"/>
        </w:rPr>
        <w:t>4</w:t>
      </w:r>
      <w:r w:rsidR="003854F1">
        <w:rPr>
          <w:szCs w:val="28"/>
        </w:rPr>
        <w:t xml:space="preserve">. </w:t>
      </w:r>
      <w:r w:rsidR="005A1931" w:rsidRPr="005A1931">
        <w:rPr>
          <w:szCs w:val="28"/>
        </w:rPr>
        <w:t xml:space="preserve">Пункт </w:t>
      </w:r>
      <w:r w:rsidR="005A1931">
        <w:rPr>
          <w:szCs w:val="28"/>
        </w:rPr>
        <w:t>6</w:t>
      </w:r>
      <w:r w:rsidR="005A1931" w:rsidRPr="005A1931">
        <w:rPr>
          <w:szCs w:val="28"/>
        </w:rPr>
        <w:t xml:space="preserve"> изложить в новой редакции:</w:t>
      </w:r>
    </w:p>
    <w:p w:rsidR="00BE7052" w:rsidRPr="00BE7052" w:rsidRDefault="00BE7052" w:rsidP="00062800">
      <w:pPr>
        <w:pStyle w:val="a5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«</w:t>
      </w:r>
      <w:r w:rsidRPr="00BE7052">
        <w:rPr>
          <w:szCs w:val="28"/>
        </w:rPr>
        <w:t>6.</w:t>
      </w:r>
      <w:r w:rsidRPr="00BE7052">
        <w:rPr>
          <w:szCs w:val="28"/>
        </w:rPr>
        <w:tab/>
        <w:t>Ликвидационная комиссия администрации Кондратовского сельского поселения:</w:t>
      </w:r>
    </w:p>
    <w:p w:rsidR="00BE7052" w:rsidRPr="00BE7052" w:rsidRDefault="00BE7052" w:rsidP="00376FD0">
      <w:pPr>
        <w:pStyle w:val="a5"/>
        <w:ind w:firstLine="0"/>
        <w:rPr>
          <w:szCs w:val="28"/>
        </w:rPr>
      </w:pPr>
      <w:r w:rsidRPr="00BE7052">
        <w:rPr>
          <w:szCs w:val="28"/>
        </w:rPr>
        <w:t>Председатель ликвидационной комиссии: Тетерина Елена Ивановна</w:t>
      </w:r>
    </w:p>
    <w:p w:rsidR="00BE7052" w:rsidRDefault="00BE7052" w:rsidP="00376FD0">
      <w:pPr>
        <w:pStyle w:val="a5"/>
        <w:ind w:firstLine="0"/>
        <w:rPr>
          <w:szCs w:val="28"/>
        </w:rPr>
      </w:pPr>
      <w:r w:rsidRPr="00BE7052">
        <w:rPr>
          <w:szCs w:val="28"/>
        </w:rPr>
        <w:t>Члены ликвидационной комиссии: Емельянова Ольга Васильевн</w:t>
      </w:r>
      <w:r w:rsidR="00062800">
        <w:rPr>
          <w:szCs w:val="28"/>
        </w:rPr>
        <w:t>а</w:t>
      </w:r>
      <w:r>
        <w:rPr>
          <w:szCs w:val="28"/>
        </w:rPr>
        <w:tab/>
      </w:r>
    </w:p>
    <w:p w:rsidR="00BE7052" w:rsidRPr="00BE7052" w:rsidRDefault="00062800" w:rsidP="00376FD0">
      <w:pPr>
        <w:pStyle w:val="a5"/>
        <w:ind w:firstLine="4253"/>
        <w:rPr>
          <w:szCs w:val="28"/>
        </w:rPr>
      </w:pPr>
      <w:r>
        <w:rPr>
          <w:szCs w:val="28"/>
        </w:rPr>
        <w:t>Покладок Наталья Ильинична</w:t>
      </w:r>
    </w:p>
    <w:p w:rsidR="003A04C4" w:rsidRPr="003A04C4" w:rsidRDefault="003A04C4" w:rsidP="00376FD0">
      <w:pPr>
        <w:pStyle w:val="a5"/>
        <w:ind w:firstLine="4253"/>
        <w:rPr>
          <w:szCs w:val="28"/>
        </w:rPr>
      </w:pPr>
      <w:r w:rsidRPr="003A04C4">
        <w:rPr>
          <w:szCs w:val="28"/>
        </w:rPr>
        <w:t>Борисова Вероника Валерьевна</w:t>
      </w:r>
    </w:p>
    <w:p w:rsidR="00BE7052" w:rsidRPr="00BE7052" w:rsidRDefault="003A04C4" w:rsidP="00376FD0">
      <w:pPr>
        <w:pStyle w:val="a5"/>
        <w:ind w:firstLine="4253"/>
        <w:rPr>
          <w:szCs w:val="28"/>
        </w:rPr>
      </w:pPr>
      <w:r w:rsidRPr="003A04C4">
        <w:rPr>
          <w:szCs w:val="28"/>
        </w:rPr>
        <w:t>Дубровских Оксана Сергеевна</w:t>
      </w:r>
    </w:p>
    <w:p w:rsidR="00BE7052" w:rsidRDefault="00062800" w:rsidP="00376FD0">
      <w:pPr>
        <w:pStyle w:val="a5"/>
        <w:ind w:firstLine="4253"/>
        <w:rPr>
          <w:szCs w:val="28"/>
        </w:rPr>
      </w:pPr>
      <w:r>
        <w:rPr>
          <w:szCs w:val="28"/>
        </w:rPr>
        <w:t>Белоусова Наталья Евгеньевна»</w:t>
      </w:r>
    </w:p>
    <w:p w:rsidR="003854F1" w:rsidRDefault="00062800" w:rsidP="003854F1">
      <w:pPr>
        <w:pStyle w:val="a5"/>
        <w:ind w:firstLine="567"/>
        <w:rPr>
          <w:szCs w:val="28"/>
        </w:rPr>
      </w:pPr>
      <w:r>
        <w:rPr>
          <w:szCs w:val="28"/>
        </w:rPr>
        <w:t>5</w:t>
      </w:r>
      <w:r w:rsidR="003854F1">
        <w:rPr>
          <w:szCs w:val="28"/>
        </w:rPr>
        <w:t>.</w:t>
      </w:r>
      <w:r w:rsidR="003854F1" w:rsidRPr="00D05B53">
        <w:t xml:space="preserve"> </w:t>
      </w:r>
      <w:r w:rsidR="005A1931" w:rsidRPr="005A1931">
        <w:t xml:space="preserve">Пункт </w:t>
      </w:r>
      <w:r w:rsidR="005A1931">
        <w:t>7</w:t>
      </w:r>
      <w:r w:rsidR="005A1931" w:rsidRPr="005A1931">
        <w:t xml:space="preserve"> изложить в новой редакции:</w:t>
      </w:r>
    </w:p>
    <w:p w:rsidR="003A04C4" w:rsidRPr="003A04C4" w:rsidRDefault="003A04C4" w:rsidP="00062800">
      <w:pPr>
        <w:pStyle w:val="a5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«</w:t>
      </w:r>
      <w:r w:rsidRPr="003A04C4">
        <w:rPr>
          <w:szCs w:val="28"/>
        </w:rPr>
        <w:t>7.</w:t>
      </w:r>
      <w:r w:rsidRPr="003A04C4">
        <w:rPr>
          <w:szCs w:val="28"/>
        </w:rPr>
        <w:tab/>
        <w:t>Ликвидационная комиссия администрации Кукуштанского сельского поселения:</w:t>
      </w:r>
    </w:p>
    <w:p w:rsidR="003A04C4" w:rsidRPr="003A04C4" w:rsidRDefault="003A04C4" w:rsidP="00376FD0">
      <w:pPr>
        <w:pStyle w:val="a5"/>
        <w:ind w:firstLine="0"/>
        <w:rPr>
          <w:szCs w:val="28"/>
        </w:rPr>
      </w:pPr>
      <w:r w:rsidRPr="003A04C4">
        <w:rPr>
          <w:szCs w:val="28"/>
        </w:rPr>
        <w:t>Председатель ликвидационной комиссии: Гладких Марина Сергеевна</w:t>
      </w:r>
    </w:p>
    <w:p w:rsidR="003A04C4" w:rsidRPr="003A04C4" w:rsidRDefault="003A04C4" w:rsidP="00376FD0">
      <w:pPr>
        <w:pStyle w:val="a5"/>
        <w:ind w:firstLine="0"/>
        <w:rPr>
          <w:szCs w:val="28"/>
        </w:rPr>
      </w:pPr>
      <w:r w:rsidRPr="003A04C4">
        <w:rPr>
          <w:szCs w:val="28"/>
        </w:rPr>
        <w:t>Члены ликвидационной комисс</w:t>
      </w:r>
      <w:r w:rsidR="00062800">
        <w:rPr>
          <w:szCs w:val="28"/>
        </w:rPr>
        <w:t>ии: Емельянова Ольга Васильевна</w:t>
      </w:r>
    </w:p>
    <w:p w:rsidR="003A04C4" w:rsidRPr="003A04C4" w:rsidRDefault="00062800" w:rsidP="00376FD0">
      <w:pPr>
        <w:pStyle w:val="a5"/>
        <w:ind w:firstLine="4253"/>
        <w:rPr>
          <w:szCs w:val="28"/>
        </w:rPr>
      </w:pPr>
      <w:r>
        <w:rPr>
          <w:szCs w:val="28"/>
        </w:rPr>
        <w:t>Покладок Наталья Ильинична</w:t>
      </w:r>
    </w:p>
    <w:p w:rsidR="003A04C4" w:rsidRPr="003A04C4" w:rsidRDefault="00062800" w:rsidP="00376FD0">
      <w:pPr>
        <w:pStyle w:val="a5"/>
        <w:ind w:firstLine="4253"/>
        <w:rPr>
          <w:szCs w:val="28"/>
        </w:rPr>
      </w:pPr>
      <w:r>
        <w:rPr>
          <w:szCs w:val="28"/>
        </w:rPr>
        <w:t>Мальцева Анастасия Сергеевна</w:t>
      </w:r>
    </w:p>
    <w:p w:rsidR="003A04C4" w:rsidRDefault="003A04C4" w:rsidP="00376FD0">
      <w:pPr>
        <w:pStyle w:val="a5"/>
        <w:ind w:firstLine="4253"/>
        <w:rPr>
          <w:szCs w:val="28"/>
        </w:rPr>
      </w:pPr>
      <w:r w:rsidRPr="003A04C4">
        <w:rPr>
          <w:szCs w:val="28"/>
        </w:rPr>
        <w:t>Белоусова Наталья Ев</w:t>
      </w:r>
      <w:r w:rsidR="00062800">
        <w:rPr>
          <w:szCs w:val="28"/>
        </w:rPr>
        <w:t>геньевна</w:t>
      </w:r>
    </w:p>
    <w:p w:rsidR="008169EA" w:rsidRDefault="003A04C4" w:rsidP="00905217">
      <w:pPr>
        <w:pStyle w:val="a5"/>
        <w:ind w:firstLine="4253"/>
        <w:rPr>
          <w:szCs w:val="28"/>
        </w:rPr>
      </w:pPr>
      <w:r w:rsidRPr="003A04C4">
        <w:rPr>
          <w:szCs w:val="28"/>
        </w:rPr>
        <w:t>Никулина Вера Николаевна</w:t>
      </w:r>
      <w:r w:rsidR="00062800">
        <w:rPr>
          <w:szCs w:val="28"/>
        </w:rPr>
        <w:t>»</w:t>
      </w:r>
    </w:p>
    <w:p w:rsidR="005A1931" w:rsidRDefault="00062800" w:rsidP="003A04C4">
      <w:pPr>
        <w:pStyle w:val="a5"/>
        <w:ind w:firstLine="567"/>
        <w:rPr>
          <w:szCs w:val="28"/>
        </w:rPr>
      </w:pPr>
      <w:r>
        <w:rPr>
          <w:szCs w:val="28"/>
        </w:rPr>
        <w:t>6</w:t>
      </w:r>
      <w:r w:rsidR="003854F1">
        <w:rPr>
          <w:szCs w:val="28"/>
        </w:rPr>
        <w:t xml:space="preserve">. </w:t>
      </w:r>
      <w:r w:rsidR="005A1931" w:rsidRPr="005A1931">
        <w:rPr>
          <w:szCs w:val="28"/>
        </w:rPr>
        <w:t xml:space="preserve">Пункт </w:t>
      </w:r>
      <w:r w:rsidR="005A1931">
        <w:rPr>
          <w:szCs w:val="28"/>
        </w:rPr>
        <w:t>8</w:t>
      </w:r>
      <w:r w:rsidR="005A1931" w:rsidRPr="005A1931">
        <w:rPr>
          <w:szCs w:val="28"/>
        </w:rPr>
        <w:t xml:space="preserve"> изложить в новой редакции: </w:t>
      </w:r>
    </w:p>
    <w:p w:rsidR="003A04C4" w:rsidRPr="003A04C4" w:rsidRDefault="003A04C4" w:rsidP="00062800">
      <w:pPr>
        <w:pStyle w:val="a5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«</w:t>
      </w:r>
      <w:r w:rsidRPr="003A04C4">
        <w:rPr>
          <w:szCs w:val="28"/>
        </w:rPr>
        <w:t>8.</w:t>
      </w:r>
      <w:r w:rsidRPr="003A04C4">
        <w:rPr>
          <w:szCs w:val="28"/>
        </w:rPr>
        <w:tab/>
        <w:t>Ликвидационная комиссия администрации Култаевского сельского поселения:</w:t>
      </w:r>
    </w:p>
    <w:p w:rsidR="003A04C4" w:rsidRPr="003A04C4" w:rsidRDefault="003A04C4" w:rsidP="00376FD0">
      <w:pPr>
        <w:pStyle w:val="a5"/>
        <w:ind w:firstLine="0"/>
        <w:rPr>
          <w:szCs w:val="28"/>
        </w:rPr>
      </w:pPr>
      <w:r w:rsidRPr="003A04C4">
        <w:rPr>
          <w:szCs w:val="28"/>
        </w:rPr>
        <w:t>Председатель ликвидационной комиссии: Хмыз Виктор Владимирович</w:t>
      </w:r>
    </w:p>
    <w:p w:rsidR="003A04C4" w:rsidRPr="003A04C4" w:rsidRDefault="003A04C4" w:rsidP="00376FD0">
      <w:pPr>
        <w:pStyle w:val="a5"/>
        <w:ind w:firstLine="0"/>
        <w:rPr>
          <w:szCs w:val="28"/>
        </w:rPr>
      </w:pPr>
      <w:r w:rsidRPr="003A04C4">
        <w:rPr>
          <w:szCs w:val="28"/>
        </w:rPr>
        <w:t>Члены ликвидационной комисс</w:t>
      </w:r>
      <w:r w:rsidR="00062800">
        <w:rPr>
          <w:szCs w:val="28"/>
        </w:rPr>
        <w:t>ии: Емельянова Ольга Васильевна</w:t>
      </w:r>
    </w:p>
    <w:p w:rsidR="003A04C4" w:rsidRPr="003A04C4" w:rsidRDefault="00062800" w:rsidP="00376FD0">
      <w:pPr>
        <w:pStyle w:val="a5"/>
        <w:ind w:firstLine="4253"/>
        <w:rPr>
          <w:szCs w:val="28"/>
        </w:rPr>
      </w:pPr>
      <w:r>
        <w:rPr>
          <w:szCs w:val="28"/>
        </w:rPr>
        <w:t>Покладок Наталья Ильинична</w:t>
      </w:r>
    </w:p>
    <w:p w:rsidR="003A04C4" w:rsidRPr="003A04C4" w:rsidRDefault="003A04C4" w:rsidP="00376FD0">
      <w:pPr>
        <w:pStyle w:val="a5"/>
        <w:ind w:firstLine="4253"/>
        <w:rPr>
          <w:szCs w:val="28"/>
        </w:rPr>
      </w:pPr>
      <w:r w:rsidRPr="003A04C4">
        <w:rPr>
          <w:szCs w:val="28"/>
        </w:rPr>
        <w:t>Лощилова Елена Леонидовна</w:t>
      </w:r>
    </w:p>
    <w:p w:rsidR="003A04C4" w:rsidRPr="003A04C4" w:rsidRDefault="003A04C4" w:rsidP="00376FD0">
      <w:pPr>
        <w:pStyle w:val="a5"/>
        <w:ind w:firstLine="4253"/>
        <w:rPr>
          <w:szCs w:val="28"/>
        </w:rPr>
      </w:pPr>
      <w:r w:rsidRPr="003A04C4">
        <w:rPr>
          <w:szCs w:val="28"/>
        </w:rPr>
        <w:t>Ташкинова Ольга Александровна</w:t>
      </w:r>
    </w:p>
    <w:p w:rsidR="003A04C4" w:rsidRDefault="00062800" w:rsidP="00376FD0">
      <w:pPr>
        <w:pStyle w:val="a5"/>
        <w:ind w:firstLine="4253"/>
        <w:rPr>
          <w:szCs w:val="28"/>
        </w:rPr>
      </w:pPr>
      <w:r>
        <w:rPr>
          <w:szCs w:val="28"/>
        </w:rPr>
        <w:t>Белоусова Наталья Евгеньевна»</w:t>
      </w:r>
    </w:p>
    <w:p w:rsidR="005A1931" w:rsidRDefault="00062800" w:rsidP="003A04C4">
      <w:pPr>
        <w:pStyle w:val="a5"/>
        <w:ind w:firstLine="567"/>
        <w:rPr>
          <w:szCs w:val="28"/>
        </w:rPr>
      </w:pPr>
      <w:r>
        <w:rPr>
          <w:szCs w:val="28"/>
        </w:rPr>
        <w:t>7</w:t>
      </w:r>
      <w:r w:rsidR="003854F1">
        <w:rPr>
          <w:szCs w:val="28"/>
        </w:rPr>
        <w:t xml:space="preserve">. </w:t>
      </w:r>
      <w:r w:rsidR="005A1931" w:rsidRPr="005A1931">
        <w:rPr>
          <w:szCs w:val="28"/>
        </w:rPr>
        <w:t xml:space="preserve">Пункт </w:t>
      </w:r>
      <w:r w:rsidR="005A1931">
        <w:rPr>
          <w:szCs w:val="28"/>
        </w:rPr>
        <w:t>9</w:t>
      </w:r>
      <w:r w:rsidR="005A1931" w:rsidRPr="005A1931">
        <w:rPr>
          <w:szCs w:val="28"/>
        </w:rPr>
        <w:t xml:space="preserve"> изложить в новой редакции: </w:t>
      </w:r>
    </w:p>
    <w:p w:rsidR="003A04C4" w:rsidRPr="003A04C4" w:rsidRDefault="003A04C4" w:rsidP="00062800">
      <w:pPr>
        <w:pStyle w:val="a5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«</w:t>
      </w:r>
      <w:r w:rsidRPr="003A04C4">
        <w:rPr>
          <w:szCs w:val="28"/>
        </w:rPr>
        <w:t>9.</w:t>
      </w:r>
      <w:r w:rsidRPr="003A04C4">
        <w:rPr>
          <w:szCs w:val="28"/>
        </w:rPr>
        <w:tab/>
        <w:t>Ликвидационная комиссия администрации Лобановского сельского поселения:</w:t>
      </w:r>
    </w:p>
    <w:p w:rsidR="003A04C4" w:rsidRPr="003A04C4" w:rsidRDefault="003A04C4" w:rsidP="00376FD0">
      <w:pPr>
        <w:pStyle w:val="a5"/>
        <w:ind w:firstLine="0"/>
        <w:rPr>
          <w:szCs w:val="28"/>
        </w:rPr>
      </w:pPr>
      <w:r w:rsidRPr="003A04C4">
        <w:rPr>
          <w:szCs w:val="28"/>
        </w:rPr>
        <w:t>Председатель ликвидационной комиссии: Кочкин Андрей Сергеевич</w:t>
      </w:r>
    </w:p>
    <w:p w:rsidR="003A04C4" w:rsidRPr="003A04C4" w:rsidRDefault="003A04C4" w:rsidP="00376FD0">
      <w:pPr>
        <w:pStyle w:val="a5"/>
        <w:ind w:firstLine="0"/>
        <w:rPr>
          <w:szCs w:val="28"/>
        </w:rPr>
      </w:pPr>
      <w:r w:rsidRPr="003A04C4">
        <w:rPr>
          <w:szCs w:val="28"/>
        </w:rPr>
        <w:t>Члены ликвидационной комисс</w:t>
      </w:r>
      <w:r w:rsidR="00062800">
        <w:rPr>
          <w:szCs w:val="28"/>
        </w:rPr>
        <w:t>ии: Емельянова Ольга Васильевна</w:t>
      </w:r>
    </w:p>
    <w:p w:rsidR="003A04C4" w:rsidRPr="003A04C4" w:rsidRDefault="00062800" w:rsidP="00376FD0">
      <w:pPr>
        <w:pStyle w:val="a5"/>
        <w:ind w:firstLine="4253"/>
        <w:rPr>
          <w:szCs w:val="28"/>
        </w:rPr>
      </w:pPr>
      <w:r>
        <w:rPr>
          <w:szCs w:val="28"/>
        </w:rPr>
        <w:t>Покладок Наталья Ильинична</w:t>
      </w:r>
    </w:p>
    <w:p w:rsidR="003A04C4" w:rsidRPr="003A04C4" w:rsidRDefault="00062800" w:rsidP="00376FD0">
      <w:pPr>
        <w:pStyle w:val="a5"/>
        <w:ind w:firstLine="4253"/>
        <w:rPr>
          <w:szCs w:val="28"/>
        </w:rPr>
      </w:pPr>
      <w:r>
        <w:rPr>
          <w:szCs w:val="28"/>
        </w:rPr>
        <w:t>Гилева Наталия Петровна</w:t>
      </w:r>
      <w:r w:rsidR="003A04C4" w:rsidRPr="003A04C4">
        <w:rPr>
          <w:szCs w:val="28"/>
        </w:rPr>
        <w:t xml:space="preserve"> </w:t>
      </w:r>
    </w:p>
    <w:p w:rsidR="003A04C4" w:rsidRPr="003A04C4" w:rsidRDefault="003A04C4" w:rsidP="00376FD0">
      <w:pPr>
        <w:pStyle w:val="a5"/>
        <w:ind w:firstLine="4253"/>
        <w:rPr>
          <w:szCs w:val="28"/>
        </w:rPr>
      </w:pPr>
      <w:r>
        <w:rPr>
          <w:szCs w:val="28"/>
        </w:rPr>
        <w:t>Окулова Вера Павловна</w:t>
      </w:r>
    </w:p>
    <w:p w:rsidR="003A04C4" w:rsidRDefault="00062800" w:rsidP="00376FD0">
      <w:pPr>
        <w:pStyle w:val="a5"/>
        <w:ind w:firstLine="4253"/>
        <w:rPr>
          <w:szCs w:val="28"/>
        </w:rPr>
      </w:pPr>
      <w:r>
        <w:rPr>
          <w:szCs w:val="28"/>
        </w:rPr>
        <w:t>Белоусова Наталья Евгеньевна»</w:t>
      </w:r>
    </w:p>
    <w:p w:rsidR="00013784" w:rsidRDefault="00013784" w:rsidP="003A04C4">
      <w:pPr>
        <w:pStyle w:val="a5"/>
        <w:ind w:firstLine="567"/>
        <w:rPr>
          <w:szCs w:val="28"/>
        </w:rPr>
      </w:pPr>
    </w:p>
    <w:p w:rsidR="00013784" w:rsidRDefault="00013784" w:rsidP="003A04C4">
      <w:pPr>
        <w:pStyle w:val="a5"/>
        <w:ind w:firstLine="567"/>
        <w:rPr>
          <w:szCs w:val="28"/>
        </w:rPr>
      </w:pPr>
    </w:p>
    <w:p w:rsidR="005A1931" w:rsidRDefault="00062800" w:rsidP="003A04C4">
      <w:pPr>
        <w:pStyle w:val="a5"/>
        <w:ind w:firstLine="567"/>
        <w:rPr>
          <w:szCs w:val="28"/>
        </w:rPr>
      </w:pPr>
      <w:r>
        <w:rPr>
          <w:szCs w:val="28"/>
        </w:rPr>
        <w:t>8</w:t>
      </w:r>
      <w:r w:rsidR="003854F1">
        <w:rPr>
          <w:szCs w:val="28"/>
        </w:rPr>
        <w:t xml:space="preserve">. </w:t>
      </w:r>
      <w:r w:rsidR="005A1931" w:rsidRPr="005A1931">
        <w:rPr>
          <w:szCs w:val="28"/>
        </w:rPr>
        <w:t xml:space="preserve">Пункт </w:t>
      </w:r>
      <w:r w:rsidR="005A1931">
        <w:rPr>
          <w:szCs w:val="28"/>
        </w:rPr>
        <w:t>10</w:t>
      </w:r>
      <w:r w:rsidR="005A1931" w:rsidRPr="005A1931">
        <w:rPr>
          <w:szCs w:val="28"/>
        </w:rPr>
        <w:t xml:space="preserve"> изложить в новой редакции: </w:t>
      </w:r>
    </w:p>
    <w:p w:rsidR="003A04C4" w:rsidRPr="003A04C4" w:rsidRDefault="003A04C4" w:rsidP="00062800">
      <w:pPr>
        <w:pStyle w:val="a5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«</w:t>
      </w:r>
      <w:r w:rsidRPr="003A04C4">
        <w:rPr>
          <w:szCs w:val="28"/>
        </w:rPr>
        <w:t>10.</w:t>
      </w:r>
      <w:r w:rsidRPr="003A04C4">
        <w:rPr>
          <w:szCs w:val="28"/>
        </w:rPr>
        <w:tab/>
        <w:t>Ликвидационная комиссия администрации Пальниковского сельского поселения:</w:t>
      </w:r>
    </w:p>
    <w:p w:rsidR="003A04C4" w:rsidRPr="003A04C4" w:rsidRDefault="003A04C4" w:rsidP="00376FD0">
      <w:pPr>
        <w:pStyle w:val="a5"/>
        <w:ind w:firstLine="0"/>
        <w:rPr>
          <w:szCs w:val="28"/>
        </w:rPr>
      </w:pPr>
      <w:r w:rsidRPr="003A04C4">
        <w:rPr>
          <w:szCs w:val="28"/>
        </w:rPr>
        <w:t>Председатель ликвидационной комиссии: Гладких Марина Сергеевна</w:t>
      </w:r>
    </w:p>
    <w:p w:rsidR="003A04C4" w:rsidRPr="003A04C4" w:rsidRDefault="003A04C4" w:rsidP="00062800">
      <w:pPr>
        <w:pStyle w:val="a5"/>
        <w:tabs>
          <w:tab w:val="left" w:pos="1134"/>
        </w:tabs>
        <w:ind w:firstLine="0"/>
        <w:rPr>
          <w:szCs w:val="28"/>
        </w:rPr>
      </w:pPr>
      <w:r w:rsidRPr="003A04C4">
        <w:rPr>
          <w:szCs w:val="28"/>
        </w:rPr>
        <w:t>Члены ликвидационной комисс</w:t>
      </w:r>
      <w:r w:rsidR="00062800">
        <w:rPr>
          <w:szCs w:val="28"/>
        </w:rPr>
        <w:t>ии: Емельянова Ольга Васильевна</w:t>
      </w:r>
    </w:p>
    <w:p w:rsidR="003A04C4" w:rsidRPr="003A04C4" w:rsidRDefault="00062800" w:rsidP="00376FD0">
      <w:pPr>
        <w:pStyle w:val="a5"/>
        <w:ind w:firstLine="4253"/>
        <w:rPr>
          <w:szCs w:val="28"/>
        </w:rPr>
      </w:pPr>
      <w:r>
        <w:rPr>
          <w:szCs w:val="28"/>
        </w:rPr>
        <w:t>Покладок Наталья Ильинична</w:t>
      </w:r>
    </w:p>
    <w:p w:rsidR="003A04C4" w:rsidRPr="003A04C4" w:rsidRDefault="00062800" w:rsidP="00376FD0">
      <w:pPr>
        <w:pStyle w:val="a5"/>
        <w:ind w:firstLine="4253"/>
        <w:rPr>
          <w:szCs w:val="28"/>
        </w:rPr>
      </w:pPr>
      <w:r>
        <w:rPr>
          <w:szCs w:val="28"/>
        </w:rPr>
        <w:t>Казаринова  Татьяна Алексеевна</w:t>
      </w:r>
      <w:r w:rsidR="003A04C4" w:rsidRPr="003A04C4">
        <w:rPr>
          <w:szCs w:val="28"/>
        </w:rPr>
        <w:t xml:space="preserve"> </w:t>
      </w:r>
    </w:p>
    <w:p w:rsidR="003A04C4" w:rsidRPr="003A04C4" w:rsidRDefault="003A04C4" w:rsidP="00376FD0">
      <w:pPr>
        <w:pStyle w:val="a5"/>
        <w:ind w:firstLine="4253"/>
        <w:rPr>
          <w:szCs w:val="28"/>
        </w:rPr>
      </w:pPr>
      <w:r>
        <w:rPr>
          <w:szCs w:val="28"/>
        </w:rPr>
        <w:t>Мальцева Анастасия Сергеевна</w:t>
      </w:r>
    </w:p>
    <w:p w:rsidR="003A04C4" w:rsidRDefault="003A04C4" w:rsidP="00376FD0">
      <w:pPr>
        <w:pStyle w:val="a5"/>
        <w:ind w:firstLine="4253"/>
        <w:rPr>
          <w:szCs w:val="28"/>
        </w:rPr>
      </w:pPr>
      <w:r w:rsidRPr="003A04C4">
        <w:rPr>
          <w:szCs w:val="28"/>
        </w:rPr>
        <w:t xml:space="preserve">Белоусова </w:t>
      </w:r>
      <w:r w:rsidR="00062800">
        <w:rPr>
          <w:szCs w:val="28"/>
        </w:rPr>
        <w:t>Наталья Евгеньевна»</w:t>
      </w:r>
    </w:p>
    <w:p w:rsidR="005A1931" w:rsidRDefault="00062800" w:rsidP="003A04C4">
      <w:pPr>
        <w:pStyle w:val="a5"/>
        <w:ind w:firstLine="567"/>
        <w:rPr>
          <w:szCs w:val="28"/>
        </w:rPr>
      </w:pPr>
      <w:r>
        <w:rPr>
          <w:szCs w:val="28"/>
        </w:rPr>
        <w:t>9</w:t>
      </w:r>
      <w:r w:rsidR="003854F1">
        <w:rPr>
          <w:szCs w:val="28"/>
        </w:rPr>
        <w:t xml:space="preserve">. </w:t>
      </w:r>
      <w:r w:rsidR="005A1931">
        <w:rPr>
          <w:szCs w:val="28"/>
        </w:rPr>
        <w:t>Пункт 11</w:t>
      </w:r>
      <w:r w:rsidR="005A1931" w:rsidRPr="005A1931">
        <w:rPr>
          <w:szCs w:val="28"/>
        </w:rPr>
        <w:t xml:space="preserve"> изложить в новой редакции: </w:t>
      </w:r>
    </w:p>
    <w:p w:rsidR="003A04C4" w:rsidRPr="003A04C4" w:rsidRDefault="003A04C4" w:rsidP="00062800">
      <w:pPr>
        <w:pStyle w:val="a5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«</w:t>
      </w:r>
      <w:r w:rsidRPr="003A04C4">
        <w:rPr>
          <w:szCs w:val="28"/>
        </w:rPr>
        <w:t>11.</w:t>
      </w:r>
      <w:r w:rsidRPr="003A04C4">
        <w:rPr>
          <w:szCs w:val="28"/>
        </w:rPr>
        <w:tab/>
        <w:t>Ликвидационная комиссия администрации Платошинского сельского поселения:</w:t>
      </w:r>
    </w:p>
    <w:p w:rsidR="003A04C4" w:rsidRPr="003A04C4" w:rsidRDefault="003A04C4" w:rsidP="00376FD0">
      <w:pPr>
        <w:pStyle w:val="a5"/>
        <w:ind w:firstLine="0"/>
        <w:rPr>
          <w:szCs w:val="28"/>
        </w:rPr>
      </w:pPr>
      <w:r w:rsidRPr="003A04C4">
        <w:rPr>
          <w:szCs w:val="28"/>
        </w:rPr>
        <w:t>Председатель ликвидационной комиссии: Гладких Марина Сергеевна</w:t>
      </w:r>
    </w:p>
    <w:p w:rsidR="003A04C4" w:rsidRPr="003A04C4" w:rsidRDefault="003A04C4" w:rsidP="00376FD0">
      <w:pPr>
        <w:pStyle w:val="a5"/>
        <w:ind w:firstLine="0"/>
        <w:rPr>
          <w:szCs w:val="28"/>
        </w:rPr>
      </w:pPr>
      <w:r w:rsidRPr="003A04C4">
        <w:rPr>
          <w:szCs w:val="28"/>
        </w:rPr>
        <w:t>Члены ликвидационной комиссии: Емельянова Ольга Василье</w:t>
      </w:r>
      <w:r w:rsidR="00062800">
        <w:rPr>
          <w:szCs w:val="28"/>
        </w:rPr>
        <w:t>вна</w:t>
      </w:r>
    </w:p>
    <w:p w:rsidR="003A04C4" w:rsidRPr="003A04C4" w:rsidRDefault="00062800" w:rsidP="00376FD0">
      <w:pPr>
        <w:pStyle w:val="a5"/>
        <w:ind w:firstLine="4253"/>
        <w:rPr>
          <w:szCs w:val="28"/>
        </w:rPr>
      </w:pPr>
      <w:r>
        <w:rPr>
          <w:szCs w:val="28"/>
        </w:rPr>
        <w:t>Покладок Наталья Ильинична</w:t>
      </w:r>
    </w:p>
    <w:p w:rsidR="003A04C4" w:rsidRPr="003A04C4" w:rsidRDefault="003A04C4" w:rsidP="00376FD0">
      <w:pPr>
        <w:pStyle w:val="a5"/>
        <w:ind w:firstLine="4253"/>
        <w:rPr>
          <w:szCs w:val="28"/>
        </w:rPr>
      </w:pPr>
      <w:r w:rsidRPr="003A04C4">
        <w:rPr>
          <w:szCs w:val="28"/>
        </w:rPr>
        <w:t>Мальцева Анастасия Сергеевна</w:t>
      </w:r>
    </w:p>
    <w:p w:rsidR="003A04C4" w:rsidRPr="003A04C4" w:rsidRDefault="00062800" w:rsidP="00376FD0">
      <w:pPr>
        <w:pStyle w:val="a5"/>
        <w:ind w:firstLine="4253"/>
        <w:rPr>
          <w:szCs w:val="28"/>
        </w:rPr>
      </w:pPr>
      <w:r>
        <w:rPr>
          <w:szCs w:val="28"/>
        </w:rPr>
        <w:t>Никулина Вера Николаевна</w:t>
      </w:r>
    </w:p>
    <w:p w:rsidR="003A04C4" w:rsidRDefault="00062800" w:rsidP="00376FD0">
      <w:pPr>
        <w:pStyle w:val="a5"/>
        <w:ind w:firstLine="4253"/>
        <w:rPr>
          <w:szCs w:val="28"/>
        </w:rPr>
      </w:pPr>
      <w:r>
        <w:rPr>
          <w:szCs w:val="28"/>
        </w:rPr>
        <w:t>Якутова Ольга Геннадьевна»</w:t>
      </w:r>
    </w:p>
    <w:p w:rsidR="005A1931" w:rsidRDefault="00062800" w:rsidP="003A04C4">
      <w:pPr>
        <w:pStyle w:val="a5"/>
        <w:ind w:firstLine="567"/>
        <w:rPr>
          <w:szCs w:val="28"/>
        </w:rPr>
      </w:pPr>
      <w:r>
        <w:rPr>
          <w:szCs w:val="28"/>
        </w:rPr>
        <w:t>10</w:t>
      </w:r>
      <w:r w:rsidR="003854F1">
        <w:rPr>
          <w:szCs w:val="28"/>
        </w:rPr>
        <w:t xml:space="preserve">. </w:t>
      </w:r>
      <w:r w:rsidR="005A1931" w:rsidRPr="005A1931">
        <w:rPr>
          <w:szCs w:val="28"/>
        </w:rPr>
        <w:t xml:space="preserve">Пункт 12 изложить в новой редакции: </w:t>
      </w:r>
    </w:p>
    <w:p w:rsidR="003A04C4" w:rsidRPr="003A04C4" w:rsidRDefault="003A04C4" w:rsidP="00062800">
      <w:pPr>
        <w:pStyle w:val="a5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«</w:t>
      </w:r>
      <w:r w:rsidRPr="003A04C4">
        <w:rPr>
          <w:szCs w:val="28"/>
        </w:rPr>
        <w:t>12.</w:t>
      </w:r>
      <w:r w:rsidRPr="003A04C4">
        <w:rPr>
          <w:szCs w:val="28"/>
        </w:rPr>
        <w:tab/>
        <w:t>Ликвидационная комиссия администрации Савинского сельского поселения:</w:t>
      </w:r>
    </w:p>
    <w:p w:rsidR="00C8561B" w:rsidRDefault="003A04C4" w:rsidP="00407FCC">
      <w:pPr>
        <w:pStyle w:val="a5"/>
        <w:ind w:firstLine="0"/>
        <w:rPr>
          <w:szCs w:val="28"/>
        </w:rPr>
      </w:pPr>
      <w:r w:rsidRPr="003A04C4">
        <w:rPr>
          <w:szCs w:val="28"/>
        </w:rPr>
        <w:t>Председатель ликвидаци</w:t>
      </w:r>
      <w:r>
        <w:rPr>
          <w:szCs w:val="28"/>
        </w:rPr>
        <w:t xml:space="preserve">онной комиссии: Алдаров Марсель </w:t>
      </w:r>
      <w:r w:rsidRPr="003A04C4">
        <w:rPr>
          <w:szCs w:val="28"/>
        </w:rPr>
        <w:t>Мугатасимович</w:t>
      </w:r>
    </w:p>
    <w:p w:rsidR="003A04C4" w:rsidRDefault="003A04C4" w:rsidP="00407FCC">
      <w:pPr>
        <w:pStyle w:val="a5"/>
        <w:ind w:firstLine="0"/>
        <w:rPr>
          <w:szCs w:val="28"/>
        </w:rPr>
      </w:pPr>
      <w:r w:rsidRPr="003A04C4">
        <w:rPr>
          <w:szCs w:val="28"/>
        </w:rPr>
        <w:t>Члены ликвидационной комисс</w:t>
      </w:r>
      <w:r w:rsidR="00BB2637">
        <w:rPr>
          <w:szCs w:val="28"/>
        </w:rPr>
        <w:t>ии: Емельянова Ольга Васильевна</w:t>
      </w:r>
      <w:r w:rsidRPr="003A04C4">
        <w:rPr>
          <w:szCs w:val="28"/>
        </w:rPr>
        <w:tab/>
      </w:r>
      <w:r w:rsidRPr="003A04C4">
        <w:rPr>
          <w:szCs w:val="28"/>
        </w:rPr>
        <w:tab/>
      </w:r>
    </w:p>
    <w:p w:rsidR="003A04C4" w:rsidRPr="003A04C4" w:rsidRDefault="00BB2637" w:rsidP="00376FD0">
      <w:pPr>
        <w:pStyle w:val="a5"/>
        <w:ind w:firstLine="4253"/>
        <w:rPr>
          <w:szCs w:val="28"/>
        </w:rPr>
      </w:pPr>
      <w:r>
        <w:rPr>
          <w:szCs w:val="28"/>
        </w:rPr>
        <w:t>Покладок Наталья Ильинична</w:t>
      </w:r>
    </w:p>
    <w:p w:rsidR="003A04C4" w:rsidRPr="003A04C4" w:rsidRDefault="003A04C4" w:rsidP="00376FD0">
      <w:pPr>
        <w:pStyle w:val="a5"/>
        <w:ind w:firstLine="4253"/>
        <w:rPr>
          <w:szCs w:val="28"/>
        </w:rPr>
      </w:pPr>
      <w:r>
        <w:rPr>
          <w:szCs w:val="28"/>
        </w:rPr>
        <w:t>Гоношилова Надежда Леонидовна</w:t>
      </w:r>
      <w:r w:rsidRPr="003A04C4">
        <w:rPr>
          <w:szCs w:val="28"/>
        </w:rPr>
        <w:t xml:space="preserve"> </w:t>
      </w:r>
    </w:p>
    <w:p w:rsidR="003A04C4" w:rsidRPr="003A04C4" w:rsidRDefault="00BB2637" w:rsidP="00376FD0">
      <w:pPr>
        <w:pStyle w:val="a5"/>
        <w:ind w:firstLine="4253"/>
        <w:rPr>
          <w:szCs w:val="28"/>
        </w:rPr>
      </w:pPr>
      <w:r>
        <w:rPr>
          <w:szCs w:val="28"/>
        </w:rPr>
        <w:t>Ахматова Гульшат Рифмировна</w:t>
      </w:r>
    </w:p>
    <w:p w:rsidR="003A04C4" w:rsidRPr="0040761E" w:rsidRDefault="00BB2637" w:rsidP="00376FD0">
      <w:pPr>
        <w:pStyle w:val="a5"/>
        <w:ind w:firstLine="4253"/>
        <w:rPr>
          <w:szCs w:val="28"/>
        </w:rPr>
      </w:pPr>
      <w:r>
        <w:rPr>
          <w:szCs w:val="28"/>
        </w:rPr>
        <w:t>Якутова Ольга Геннадьевна»</w:t>
      </w:r>
    </w:p>
    <w:p w:rsidR="005A1931" w:rsidRDefault="00BB2637" w:rsidP="003A04C4">
      <w:pPr>
        <w:pStyle w:val="a5"/>
        <w:ind w:firstLine="567"/>
        <w:rPr>
          <w:szCs w:val="28"/>
        </w:rPr>
      </w:pPr>
      <w:r>
        <w:rPr>
          <w:szCs w:val="28"/>
        </w:rPr>
        <w:t>11</w:t>
      </w:r>
      <w:r w:rsidR="003854F1">
        <w:rPr>
          <w:szCs w:val="28"/>
        </w:rPr>
        <w:t xml:space="preserve">. </w:t>
      </w:r>
      <w:r w:rsidR="005A1931">
        <w:rPr>
          <w:szCs w:val="28"/>
        </w:rPr>
        <w:t>Пункт 16</w:t>
      </w:r>
      <w:r w:rsidR="005A1931" w:rsidRPr="005A1931">
        <w:rPr>
          <w:szCs w:val="28"/>
        </w:rPr>
        <w:t xml:space="preserve"> изложить в новой редакции: </w:t>
      </w:r>
    </w:p>
    <w:p w:rsidR="003A04C4" w:rsidRPr="003A04C4" w:rsidRDefault="003A04C4" w:rsidP="003A04C4">
      <w:pPr>
        <w:pStyle w:val="a5"/>
        <w:ind w:firstLine="567"/>
        <w:rPr>
          <w:szCs w:val="28"/>
        </w:rPr>
      </w:pPr>
      <w:r>
        <w:rPr>
          <w:szCs w:val="28"/>
        </w:rPr>
        <w:t>«</w:t>
      </w:r>
      <w:r w:rsidR="005A1931">
        <w:rPr>
          <w:szCs w:val="28"/>
        </w:rPr>
        <w:t xml:space="preserve">16. </w:t>
      </w:r>
      <w:r w:rsidRPr="003A04C4">
        <w:rPr>
          <w:szCs w:val="28"/>
        </w:rPr>
        <w:t>Ликвидационная комиссия администрации Хохловского сельского поселения:</w:t>
      </w:r>
    </w:p>
    <w:p w:rsidR="003A04C4" w:rsidRPr="003A04C4" w:rsidRDefault="003A04C4" w:rsidP="00376FD0">
      <w:pPr>
        <w:pStyle w:val="a5"/>
        <w:ind w:firstLine="0"/>
        <w:rPr>
          <w:szCs w:val="28"/>
        </w:rPr>
      </w:pPr>
      <w:r w:rsidRPr="003A04C4">
        <w:rPr>
          <w:szCs w:val="28"/>
        </w:rPr>
        <w:t>Председатель ликвидационной комиссии: Тетерина Елена Ивановна</w:t>
      </w:r>
    </w:p>
    <w:p w:rsidR="003A04C4" w:rsidRPr="003A04C4" w:rsidRDefault="003A04C4" w:rsidP="00376FD0">
      <w:pPr>
        <w:pStyle w:val="a5"/>
        <w:ind w:firstLine="0"/>
        <w:rPr>
          <w:szCs w:val="28"/>
        </w:rPr>
      </w:pPr>
      <w:r w:rsidRPr="003A04C4">
        <w:rPr>
          <w:szCs w:val="28"/>
        </w:rPr>
        <w:t>Члены ликвидационной комисс</w:t>
      </w:r>
      <w:r w:rsidR="00BB2637">
        <w:rPr>
          <w:szCs w:val="28"/>
        </w:rPr>
        <w:t>ии: Емельянова Ольга Васильевна</w:t>
      </w:r>
    </w:p>
    <w:p w:rsidR="003A04C4" w:rsidRPr="003A04C4" w:rsidRDefault="00BB2637" w:rsidP="00376FD0">
      <w:pPr>
        <w:pStyle w:val="a5"/>
        <w:ind w:firstLine="4253"/>
        <w:rPr>
          <w:szCs w:val="28"/>
        </w:rPr>
      </w:pPr>
      <w:r>
        <w:rPr>
          <w:szCs w:val="28"/>
        </w:rPr>
        <w:t>Покладок Наталья Ильинична</w:t>
      </w:r>
    </w:p>
    <w:p w:rsidR="003A04C4" w:rsidRPr="003A04C4" w:rsidRDefault="00BB2637" w:rsidP="00376FD0">
      <w:pPr>
        <w:pStyle w:val="a5"/>
        <w:ind w:firstLine="4253"/>
        <w:rPr>
          <w:szCs w:val="28"/>
        </w:rPr>
      </w:pPr>
      <w:r>
        <w:rPr>
          <w:szCs w:val="28"/>
        </w:rPr>
        <w:t>Дубровских Оксана Сергеевна</w:t>
      </w:r>
    </w:p>
    <w:p w:rsidR="003A04C4" w:rsidRPr="003A04C4" w:rsidRDefault="003A04C4" w:rsidP="00376FD0">
      <w:pPr>
        <w:pStyle w:val="a5"/>
        <w:ind w:firstLine="4253"/>
        <w:rPr>
          <w:szCs w:val="28"/>
        </w:rPr>
      </w:pPr>
      <w:r>
        <w:rPr>
          <w:szCs w:val="28"/>
        </w:rPr>
        <w:t>Борисова Вероника Валерьевна</w:t>
      </w:r>
    </w:p>
    <w:p w:rsidR="00013784" w:rsidRDefault="00BB2637" w:rsidP="0047152E">
      <w:pPr>
        <w:pStyle w:val="a5"/>
        <w:ind w:firstLine="4253"/>
        <w:rPr>
          <w:szCs w:val="28"/>
        </w:rPr>
      </w:pPr>
      <w:r>
        <w:rPr>
          <w:szCs w:val="28"/>
        </w:rPr>
        <w:t>Якутова Ольга Геннадьевна»</w:t>
      </w:r>
    </w:p>
    <w:p w:rsidR="005A1931" w:rsidRDefault="00BB2637" w:rsidP="003A04C4">
      <w:pPr>
        <w:pStyle w:val="a5"/>
        <w:ind w:firstLine="567"/>
        <w:rPr>
          <w:szCs w:val="28"/>
        </w:rPr>
      </w:pPr>
      <w:r>
        <w:rPr>
          <w:szCs w:val="28"/>
        </w:rPr>
        <w:t>12</w:t>
      </w:r>
      <w:r w:rsidR="003854F1">
        <w:rPr>
          <w:szCs w:val="28"/>
        </w:rPr>
        <w:t xml:space="preserve">. </w:t>
      </w:r>
      <w:r w:rsidR="005A1931">
        <w:rPr>
          <w:szCs w:val="28"/>
        </w:rPr>
        <w:t>Пункт 17</w:t>
      </w:r>
      <w:r w:rsidR="005A1931" w:rsidRPr="005A1931">
        <w:rPr>
          <w:szCs w:val="28"/>
        </w:rPr>
        <w:t xml:space="preserve"> изложить в новой редакции: </w:t>
      </w:r>
    </w:p>
    <w:p w:rsidR="003A04C4" w:rsidRPr="003A04C4" w:rsidRDefault="003A04C4" w:rsidP="00BB2637">
      <w:pPr>
        <w:pStyle w:val="a5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«</w:t>
      </w:r>
      <w:r w:rsidRPr="003A04C4">
        <w:rPr>
          <w:szCs w:val="28"/>
        </w:rPr>
        <w:t>17.</w:t>
      </w:r>
      <w:r w:rsidRPr="003A04C4">
        <w:rPr>
          <w:szCs w:val="28"/>
        </w:rPr>
        <w:tab/>
        <w:t xml:space="preserve"> Ликвидационная комиссия администрации Юговского сельского поселения:</w:t>
      </w:r>
    </w:p>
    <w:p w:rsidR="003A04C4" w:rsidRPr="003A04C4" w:rsidRDefault="003A04C4" w:rsidP="00376FD0">
      <w:pPr>
        <w:pStyle w:val="a5"/>
        <w:ind w:firstLine="0"/>
        <w:rPr>
          <w:szCs w:val="28"/>
        </w:rPr>
      </w:pPr>
      <w:r w:rsidRPr="003A04C4">
        <w:rPr>
          <w:szCs w:val="28"/>
        </w:rPr>
        <w:t>Председатель ликвидационной комиссии: Левин Юрий Валерьевич</w:t>
      </w:r>
    </w:p>
    <w:p w:rsidR="003A04C4" w:rsidRPr="003A04C4" w:rsidRDefault="003A04C4" w:rsidP="00376FD0">
      <w:pPr>
        <w:pStyle w:val="a5"/>
        <w:ind w:firstLine="0"/>
        <w:rPr>
          <w:szCs w:val="28"/>
        </w:rPr>
      </w:pPr>
      <w:r w:rsidRPr="003A04C4">
        <w:rPr>
          <w:szCs w:val="28"/>
        </w:rPr>
        <w:t>Члены ликвидационной комисс</w:t>
      </w:r>
      <w:r w:rsidR="00BB2637">
        <w:rPr>
          <w:szCs w:val="28"/>
        </w:rPr>
        <w:t>ии: Емельянова Ольга Васильевна</w:t>
      </w:r>
    </w:p>
    <w:p w:rsidR="003A04C4" w:rsidRPr="003A04C4" w:rsidRDefault="00BB2637" w:rsidP="00376FD0">
      <w:pPr>
        <w:pStyle w:val="a5"/>
        <w:ind w:firstLine="4253"/>
        <w:rPr>
          <w:szCs w:val="28"/>
        </w:rPr>
      </w:pPr>
      <w:r>
        <w:rPr>
          <w:szCs w:val="28"/>
        </w:rPr>
        <w:t>Покладок Наталья Ильинична</w:t>
      </w:r>
    </w:p>
    <w:p w:rsidR="005A1931" w:rsidRPr="005A1931" w:rsidRDefault="00BB2637" w:rsidP="00376FD0">
      <w:pPr>
        <w:pStyle w:val="a5"/>
        <w:ind w:firstLine="4253"/>
        <w:rPr>
          <w:szCs w:val="28"/>
        </w:rPr>
      </w:pPr>
      <w:r>
        <w:rPr>
          <w:szCs w:val="28"/>
        </w:rPr>
        <w:t>Прядеина Татьяна Михайловна</w:t>
      </w:r>
      <w:r w:rsidR="005A1931" w:rsidRPr="005A1931">
        <w:rPr>
          <w:szCs w:val="28"/>
        </w:rPr>
        <w:t xml:space="preserve"> </w:t>
      </w:r>
    </w:p>
    <w:p w:rsidR="003A04C4" w:rsidRPr="003A04C4" w:rsidRDefault="005A1931" w:rsidP="00376FD0">
      <w:pPr>
        <w:pStyle w:val="a5"/>
        <w:ind w:firstLine="4253"/>
        <w:rPr>
          <w:szCs w:val="28"/>
        </w:rPr>
      </w:pPr>
      <w:r w:rsidRPr="005A1931">
        <w:rPr>
          <w:szCs w:val="28"/>
        </w:rPr>
        <w:t>Пушвинцева Светлана Васильевна</w:t>
      </w:r>
    </w:p>
    <w:p w:rsidR="003A04C4" w:rsidRPr="00395FDE" w:rsidRDefault="00BB2637" w:rsidP="00376FD0">
      <w:pPr>
        <w:pStyle w:val="a5"/>
        <w:ind w:firstLine="4253"/>
        <w:rPr>
          <w:szCs w:val="28"/>
        </w:rPr>
      </w:pPr>
      <w:r>
        <w:rPr>
          <w:szCs w:val="28"/>
        </w:rPr>
        <w:t>Якутова Ольга Геннадьевна»</w:t>
      </w:r>
    </w:p>
    <w:p w:rsidR="00E532AC" w:rsidRDefault="00E532AC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013784" w:rsidRDefault="00013784" w:rsidP="003854F1">
      <w:pPr>
        <w:pStyle w:val="a5"/>
        <w:ind w:firstLine="567"/>
        <w:rPr>
          <w:szCs w:val="28"/>
        </w:rPr>
      </w:pPr>
    </w:p>
    <w:p w:rsidR="0047152E" w:rsidRDefault="0047152E" w:rsidP="003854F1">
      <w:pPr>
        <w:pStyle w:val="a5"/>
        <w:ind w:firstLine="567"/>
        <w:rPr>
          <w:szCs w:val="28"/>
        </w:rPr>
      </w:pPr>
    </w:p>
    <w:p w:rsidR="0047152E" w:rsidRDefault="0047152E" w:rsidP="003854F1">
      <w:pPr>
        <w:pStyle w:val="a5"/>
        <w:ind w:firstLine="567"/>
        <w:rPr>
          <w:szCs w:val="28"/>
        </w:rPr>
      </w:pPr>
    </w:p>
    <w:p w:rsidR="0047152E" w:rsidRDefault="0047152E" w:rsidP="003854F1">
      <w:pPr>
        <w:pStyle w:val="a5"/>
        <w:ind w:firstLine="567"/>
        <w:rPr>
          <w:szCs w:val="28"/>
        </w:rPr>
      </w:pPr>
    </w:p>
    <w:p w:rsidR="0047152E" w:rsidRDefault="0047152E" w:rsidP="003854F1">
      <w:pPr>
        <w:pStyle w:val="a5"/>
        <w:ind w:firstLine="567"/>
        <w:rPr>
          <w:szCs w:val="28"/>
        </w:rPr>
      </w:pPr>
    </w:p>
    <w:p w:rsidR="0047152E" w:rsidRDefault="0047152E" w:rsidP="003854F1">
      <w:pPr>
        <w:pStyle w:val="a5"/>
        <w:ind w:firstLine="567"/>
        <w:rPr>
          <w:szCs w:val="28"/>
        </w:rPr>
      </w:pPr>
    </w:p>
    <w:p w:rsidR="00013784" w:rsidRPr="00013784" w:rsidRDefault="00013784" w:rsidP="00013784">
      <w:pPr>
        <w:pStyle w:val="a5"/>
        <w:ind w:firstLine="5954"/>
        <w:rPr>
          <w:szCs w:val="28"/>
        </w:rPr>
      </w:pPr>
      <w:r>
        <w:rPr>
          <w:szCs w:val="28"/>
        </w:rPr>
        <w:t>Приложение 3</w:t>
      </w:r>
    </w:p>
    <w:p w:rsidR="00013784" w:rsidRPr="00013784" w:rsidRDefault="00013784" w:rsidP="00013784">
      <w:pPr>
        <w:pStyle w:val="a5"/>
        <w:ind w:firstLine="5954"/>
        <w:rPr>
          <w:szCs w:val="28"/>
        </w:rPr>
      </w:pPr>
      <w:r w:rsidRPr="00013784">
        <w:rPr>
          <w:szCs w:val="28"/>
        </w:rPr>
        <w:t>к решению Думы</w:t>
      </w:r>
    </w:p>
    <w:p w:rsidR="00013784" w:rsidRDefault="00013784" w:rsidP="00013784">
      <w:pPr>
        <w:pStyle w:val="a5"/>
        <w:ind w:firstLine="5954"/>
        <w:rPr>
          <w:szCs w:val="28"/>
        </w:rPr>
      </w:pPr>
      <w:r w:rsidRPr="00013784">
        <w:rPr>
          <w:szCs w:val="28"/>
        </w:rPr>
        <w:t>Пермского муниципального</w:t>
      </w:r>
    </w:p>
    <w:p w:rsidR="00013784" w:rsidRPr="00013784" w:rsidRDefault="00013784" w:rsidP="00013784">
      <w:pPr>
        <w:pStyle w:val="a5"/>
        <w:ind w:firstLine="5954"/>
        <w:rPr>
          <w:szCs w:val="28"/>
        </w:rPr>
      </w:pPr>
      <w:r w:rsidRPr="00013784">
        <w:rPr>
          <w:szCs w:val="28"/>
        </w:rPr>
        <w:t>округа Пермского края</w:t>
      </w:r>
    </w:p>
    <w:p w:rsidR="00013784" w:rsidRDefault="0047152E" w:rsidP="00013784">
      <w:pPr>
        <w:pStyle w:val="a5"/>
        <w:ind w:firstLine="5954"/>
        <w:rPr>
          <w:szCs w:val="28"/>
        </w:rPr>
      </w:pPr>
      <w:r>
        <w:rPr>
          <w:szCs w:val="28"/>
        </w:rPr>
        <w:t xml:space="preserve">от 27.04.2023 </w:t>
      </w:r>
      <w:r w:rsidR="00013784" w:rsidRPr="00013784">
        <w:rPr>
          <w:szCs w:val="28"/>
        </w:rPr>
        <w:t>№</w:t>
      </w:r>
      <w:r>
        <w:rPr>
          <w:szCs w:val="28"/>
        </w:rPr>
        <w:t xml:space="preserve"> 160</w:t>
      </w:r>
    </w:p>
    <w:p w:rsidR="00CB1E50" w:rsidRDefault="00CB1E50" w:rsidP="00013784">
      <w:pPr>
        <w:pStyle w:val="a5"/>
        <w:ind w:firstLine="5954"/>
        <w:rPr>
          <w:szCs w:val="28"/>
        </w:rPr>
      </w:pPr>
    </w:p>
    <w:p w:rsidR="00013784" w:rsidRPr="00013784" w:rsidRDefault="00013784" w:rsidP="00013784">
      <w:pPr>
        <w:pStyle w:val="a5"/>
        <w:jc w:val="center"/>
        <w:rPr>
          <w:b/>
          <w:szCs w:val="28"/>
        </w:rPr>
      </w:pPr>
      <w:r w:rsidRPr="00013784">
        <w:rPr>
          <w:b/>
          <w:szCs w:val="28"/>
        </w:rPr>
        <w:t>ИЗМЕНЕНИЯ,</w:t>
      </w:r>
    </w:p>
    <w:p w:rsidR="00013784" w:rsidRDefault="00013784" w:rsidP="00013784">
      <w:pPr>
        <w:pStyle w:val="a5"/>
        <w:ind w:firstLine="0"/>
        <w:jc w:val="center"/>
        <w:rPr>
          <w:b/>
          <w:szCs w:val="28"/>
        </w:rPr>
      </w:pPr>
      <w:r w:rsidRPr="00013784">
        <w:rPr>
          <w:b/>
          <w:szCs w:val="28"/>
        </w:rPr>
        <w:t xml:space="preserve">которые вносятся в составы ликвидационных комиссий, утвержденные решением Думы Пермского муниципального округа Пермского края от 28 декабря 2022 г. № 94 «О ликвидации функциональных органов администрации Пермского муниципального района как юридических лиц» </w:t>
      </w:r>
    </w:p>
    <w:p w:rsidR="00CB1E50" w:rsidRDefault="00CB1E50" w:rsidP="00CB1E50">
      <w:pPr>
        <w:pStyle w:val="a5"/>
        <w:ind w:firstLine="567"/>
        <w:rPr>
          <w:b/>
          <w:szCs w:val="28"/>
        </w:rPr>
      </w:pPr>
    </w:p>
    <w:p w:rsidR="00013784" w:rsidRDefault="00CB1E50" w:rsidP="00CB1E50">
      <w:pPr>
        <w:pStyle w:val="a5"/>
        <w:ind w:firstLine="567"/>
        <w:rPr>
          <w:szCs w:val="28"/>
        </w:rPr>
      </w:pPr>
      <w:r>
        <w:rPr>
          <w:szCs w:val="28"/>
        </w:rPr>
        <w:t>1.</w:t>
      </w:r>
      <w:r w:rsidR="003C2083">
        <w:rPr>
          <w:szCs w:val="28"/>
        </w:rPr>
        <w:t xml:space="preserve"> П</w:t>
      </w:r>
      <w:r w:rsidR="00013784">
        <w:rPr>
          <w:szCs w:val="28"/>
        </w:rPr>
        <w:t>ункт 1 изложить в новой редакции:</w:t>
      </w:r>
    </w:p>
    <w:p w:rsidR="00013784" w:rsidRPr="00F21D78" w:rsidRDefault="00013784" w:rsidP="00CB1E50">
      <w:pPr>
        <w:pStyle w:val="a5"/>
        <w:ind w:firstLine="567"/>
        <w:rPr>
          <w:szCs w:val="28"/>
        </w:rPr>
      </w:pPr>
      <w:r>
        <w:rPr>
          <w:szCs w:val="28"/>
        </w:rPr>
        <w:t xml:space="preserve">«1. </w:t>
      </w:r>
      <w:r w:rsidRPr="00F21D78">
        <w:rPr>
          <w:szCs w:val="28"/>
        </w:rPr>
        <w:t>Ликвидационная комиссия управления по делам культуры, молодежи и спорта администрации Пермского муниципального района:</w:t>
      </w:r>
    </w:p>
    <w:p w:rsidR="00013784" w:rsidRPr="00F21D78" w:rsidRDefault="00013784" w:rsidP="00013784">
      <w:pPr>
        <w:pStyle w:val="a5"/>
        <w:ind w:firstLine="0"/>
        <w:rPr>
          <w:szCs w:val="28"/>
        </w:rPr>
      </w:pPr>
      <w:r w:rsidRPr="00F21D78">
        <w:rPr>
          <w:szCs w:val="28"/>
        </w:rPr>
        <w:t>Председатель ликвидационной комиссии: Глумова Людмила Алексеевна</w:t>
      </w:r>
    </w:p>
    <w:p w:rsidR="00013784" w:rsidRPr="00F21D78" w:rsidRDefault="00013784" w:rsidP="00013784">
      <w:pPr>
        <w:pStyle w:val="a5"/>
        <w:ind w:firstLine="0"/>
        <w:rPr>
          <w:szCs w:val="28"/>
        </w:rPr>
      </w:pPr>
      <w:r w:rsidRPr="00F21D78">
        <w:rPr>
          <w:szCs w:val="28"/>
        </w:rPr>
        <w:t xml:space="preserve">Члены ликвидационной комиссии: </w:t>
      </w:r>
      <w:r>
        <w:rPr>
          <w:szCs w:val="28"/>
        </w:rPr>
        <w:t xml:space="preserve">Пичкалёва Александра </w:t>
      </w:r>
      <w:r w:rsidRPr="00F21D78">
        <w:rPr>
          <w:szCs w:val="28"/>
        </w:rPr>
        <w:t>Вячеславовна</w:t>
      </w:r>
    </w:p>
    <w:p w:rsidR="00013784" w:rsidRPr="00F21D78" w:rsidRDefault="00013784" w:rsidP="00013784">
      <w:pPr>
        <w:pStyle w:val="a5"/>
        <w:ind w:firstLine="4253"/>
        <w:rPr>
          <w:szCs w:val="28"/>
        </w:rPr>
      </w:pPr>
      <w:r w:rsidRPr="00F21D78">
        <w:rPr>
          <w:szCs w:val="28"/>
        </w:rPr>
        <w:t>Калашникова Татьяна Булатовна</w:t>
      </w:r>
    </w:p>
    <w:p w:rsidR="00013784" w:rsidRPr="00F21D78" w:rsidRDefault="00013784" w:rsidP="00013784">
      <w:pPr>
        <w:pStyle w:val="a5"/>
        <w:ind w:firstLine="4253"/>
        <w:rPr>
          <w:szCs w:val="28"/>
        </w:rPr>
      </w:pPr>
      <w:r w:rsidRPr="00F21D78">
        <w:rPr>
          <w:szCs w:val="28"/>
        </w:rPr>
        <w:t>Емельянова Ольга Васильевна</w:t>
      </w:r>
    </w:p>
    <w:p w:rsidR="00013784" w:rsidRPr="00F21D78" w:rsidRDefault="00013784" w:rsidP="00013784">
      <w:pPr>
        <w:pStyle w:val="a5"/>
        <w:ind w:firstLine="4253"/>
        <w:rPr>
          <w:szCs w:val="28"/>
        </w:rPr>
      </w:pPr>
      <w:r>
        <w:rPr>
          <w:szCs w:val="28"/>
        </w:rPr>
        <w:t>Демидова Елена Александровна</w:t>
      </w:r>
    </w:p>
    <w:p w:rsidR="00013784" w:rsidRPr="00F21D78" w:rsidRDefault="00013784" w:rsidP="00013784">
      <w:pPr>
        <w:pStyle w:val="a5"/>
        <w:ind w:firstLine="4253"/>
        <w:rPr>
          <w:szCs w:val="28"/>
        </w:rPr>
      </w:pPr>
      <w:r>
        <w:rPr>
          <w:szCs w:val="28"/>
        </w:rPr>
        <w:t>Лихачев Иван Викторович</w:t>
      </w:r>
    </w:p>
    <w:p w:rsidR="00013784" w:rsidRDefault="00013784" w:rsidP="00013784">
      <w:pPr>
        <w:pStyle w:val="a5"/>
        <w:ind w:firstLine="4253"/>
        <w:rPr>
          <w:szCs w:val="28"/>
        </w:rPr>
      </w:pPr>
      <w:r>
        <w:rPr>
          <w:szCs w:val="28"/>
        </w:rPr>
        <w:t>Ташкинова Лариса Викторовна»</w:t>
      </w:r>
    </w:p>
    <w:p w:rsidR="00013784" w:rsidRDefault="003C2083" w:rsidP="00CB1E50">
      <w:pPr>
        <w:pStyle w:val="a5"/>
        <w:ind w:firstLine="567"/>
        <w:rPr>
          <w:szCs w:val="28"/>
        </w:rPr>
      </w:pPr>
      <w:r>
        <w:rPr>
          <w:szCs w:val="28"/>
        </w:rPr>
        <w:t>2. П</w:t>
      </w:r>
      <w:r w:rsidR="00013784">
        <w:rPr>
          <w:szCs w:val="28"/>
        </w:rPr>
        <w:t>ункт 4 изложить в новой редакции:</w:t>
      </w:r>
    </w:p>
    <w:p w:rsidR="00013784" w:rsidRPr="00F21D78" w:rsidRDefault="00013784" w:rsidP="00CB1E50">
      <w:pPr>
        <w:pStyle w:val="a5"/>
        <w:ind w:firstLine="567"/>
        <w:rPr>
          <w:szCs w:val="28"/>
        </w:rPr>
      </w:pPr>
      <w:r>
        <w:rPr>
          <w:szCs w:val="28"/>
        </w:rPr>
        <w:t>«</w:t>
      </w:r>
      <w:r w:rsidRPr="00F21D78">
        <w:rPr>
          <w:szCs w:val="28"/>
        </w:rPr>
        <w:t xml:space="preserve">4. Ликвидационная комиссия финансово-экономического управления администрации муниципального образования «Пермский муниципальный район»: </w:t>
      </w:r>
    </w:p>
    <w:p w:rsidR="00013784" w:rsidRPr="00F21D78" w:rsidRDefault="00013784" w:rsidP="00013784">
      <w:pPr>
        <w:pStyle w:val="a5"/>
        <w:ind w:firstLine="0"/>
        <w:rPr>
          <w:szCs w:val="28"/>
        </w:rPr>
      </w:pPr>
      <w:r w:rsidRPr="00F21D78">
        <w:rPr>
          <w:szCs w:val="28"/>
        </w:rPr>
        <w:t>Председатель ликвидационной комиссии: Косых Ирина Федоровна</w:t>
      </w:r>
    </w:p>
    <w:p w:rsidR="00013784" w:rsidRPr="00F21D78" w:rsidRDefault="00013784" w:rsidP="00013784">
      <w:pPr>
        <w:pStyle w:val="a5"/>
        <w:ind w:firstLine="0"/>
        <w:rPr>
          <w:szCs w:val="28"/>
        </w:rPr>
      </w:pPr>
      <w:r w:rsidRPr="00F21D78">
        <w:rPr>
          <w:szCs w:val="28"/>
        </w:rPr>
        <w:t xml:space="preserve">Члены ликвидационной комиссии: </w:t>
      </w:r>
      <w:r>
        <w:rPr>
          <w:szCs w:val="28"/>
        </w:rPr>
        <w:t>Демидова Елена Александровна</w:t>
      </w:r>
    </w:p>
    <w:p w:rsidR="00013784" w:rsidRDefault="00013784" w:rsidP="00013784">
      <w:pPr>
        <w:pStyle w:val="a5"/>
        <w:ind w:firstLine="4253"/>
        <w:rPr>
          <w:szCs w:val="28"/>
        </w:rPr>
      </w:pPr>
      <w:r>
        <w:rPr>
          <w:szCs w:val="28"/>
        </w:rPr>
        <w:t>Покладок Наталья Ильинична</w:t>
      </w:r>
      <w:r w:rsidRPr="00F21D78">
        <w:rPr>
          <w:szCs w:val="28"/>
        </w:rPr>
        <w:t xml:space="preserve">    </w:t>
      </w:r>
    </w:p>
    <w:p w:rsidR="00013784" w:rsidRPr="00F21D78" w:rsidRDefault="00013784" w:rsidP="00013784">
      <w:pPr>
        <w:pStyle w:val="a5"/>
        <w:ind w:firstLine="4253"/>
        <w:rPr>
          <w:szCs w:val="28"/>
        </w:rPr>
      </w:pPr>
      <w:r w:rsidRPr="00F21D78">
        <w:rPr>
          <w:szCs w:val="28"/>
        </w:rPr>
        <w:t>Емельянова Ольга</w:t>
      </w:r>
      <w:r>
        <w:rPr>
          <w:szCs w:val="28"/>
        </w:rPr>
        <w:t xml:space="preserve"> Васильевна</w:t>
      </w:r>
    </w:p>
    <w:p w:rsidR="00013784" w:rsidRPr="00F21D78" w:rsidRDefault="00013784" w:rsidP="00013784">
      <w:pPr>
        <w:pStyle w:val="a5"/>
        <w:ind w:firstLine="4253"/>
        <w:rPr>
          <w:szCs w:val="28"/>
        </w:rPr>
      </w:pPr>
      <w:r>
        <w:rPr>
          <w:szCs w:val="28"/>
        </w:rPr>
        <w:t>Лихачев Иван Викторович</w:t>
      </w:r>
    </w:p>
    <w:p w:rsidR="00013784" w:rsidRDefault="00013784" w:rsidP="00013784">
      <w:pPr>
        <w:pStyle w:val="a5"/>
        <w:ind w:firstLine="4253"/>
        <w:rPr>
          <w:szCs w:val="28"/>
        </w:rPr>
      </w:pPr>
      <w:r>
        <w:rPr>
          <w:szCs w:val="28"/>
        </w:rPr>
        <w:t>Ташкинова Лариса Викторовна»</w:t>
      </w:r>
    </w:p>
    <w:p w:rsidR="00013784" w:rsidRDefault="003C2083" w:rsidP="00CB1E50">
      <w:pPr>
        <w:pStyle w:val="a5"/>
        <w:ind w:firstLine="567"/>
        <w:rPr>
          <w:szCs w:val="28"/>
        </w:rPr>
      </w:pPr>
      <w:r>
        <w:rPr>
          <w:szCs w:val="28"/>
        </w:rPr>
        <w:t>3. П</w:t>
      </w:r>
      <w:r w:rsidR="00013784">
        <w:rPr>
          <w:szCs w:val="28"/>
        </w:rPr>
        <w:t>ункт 5 изложить в новой редакции:</w:t>
      </w:r>
    </w:p>
    <w:p w:rsidR="00013784" w:rsidRPr="00F21D78" w:rsidRDefault="00013784" w:rsidP="00CB1E50">
      <w:pPr>
        <w:pStyle w:val="a5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«</w:t>
      </w:r>
      <w:r w:rsidRPr="00F21D78">
        <w:rPr>
          <w:szCs w:val="28"/>
        </w:rPr>
        <w:t>5.</w:t>
      </w:r>
      <w:r w:rsidRPr="00F21D78">
        <w:rPr>
          <w:szCs w:val="28"/>
        </w:rPr>
        <w:tab/>
        <w:t>Ликвидационная комиссия комитета имущественных отношений администрации Пермского муниципального района:</w:t>
      </w:r>
    </w:p>
    <w:p w:rsidR="00013784" w:rsidRPr="00F21D78" w:rsidRDefault="00013784" w:rsidP="00013784">
      <w:pPr>
        <w:pStyle w:val="a5"/>
        <w:ind w:firstLine="0"/>
        <w:rPr>
          <w:szCs w:val="28"/>
        </w:rPr>
      </w:pPr>
      <w:r w:rsidRPr="00F21D78">
        <w:rPr>
          <w:szCs w:val="28"/>
        </w:rPr>
        <w:t xml:space="preserve">Председатель ликвидационной комиссии: </w:t>
      </w:r>
      <w:r>
        <w:rPr>
          <w:szCs w:val="28"/>
        </w:rPr>
        <w:t>Демидова Елена Александровна</w:t>
      </w:r>
    </w:p>
    <w:p w:rsidR="00013784" w:rsidRPr="00F21D78" w:rsidRDefault="00013784" w:rsidP="00013784">
      <w:pPr>
        <w:pStyle w:val="a5"/>
        <w:ind w:firstLine="0"/>
        <w:rPr>
          <w:szCs w:val="28"/>
        </w:rPr>
      </w:pPr>
      <w:r w:rsidRPr="00F21D78">
        <w:rPr>
          <w:szCs w:val="28"/>
        </w:rPr>
        <w:t xml:space="preserve">Члены ликвидационной комиссии: </w:t>
      </w:r>
      <w:r>
        <w:rPr>
          <w:szCs w:val="28"/>
        </w:rPr>
        <w:t>Емельянова Ольга Васильевна</w:t>
      </w:r>
    </w:p>
    <w:p w:rsidR="00013784" w:rsidRPr="00F21D78" w:rsidRDefault="00013784" w:rsidP="00013784">
      <w:pPr>
        <w:pStyle w:val="a5"/>
        <w:ind w:firstLine="4253"/>
        <w:rPr>
          <w:szCs w:val="28"/>
        </w:rPr>
      </w:pPr>
      <w:r w:rsidRPr="00F21D78">
        <w:rPr>
          <w:szCs w:val="28"/>
        </w:rPr>
        <w:t>Лихачев Иван Викторович</w:t>
      </w:r>
    </w:p>
    <w:p w:rsidR="00013784" w:rsidRPr="00F21D78" w:rsidRDefault="00013784" w:rsidP="00013784">
      <w:pPr>
        <w:pStyle w:val="a5"/>
        <w:ind w:firstLine="4253"/>
        <w:rPr>
          <w:szCs w:val="28"/>
        </w:rPr>
      </w:pPr>
      <w:r>
        <w:rPr>
          <w:szCs w:val="28"/>
        </w:rPr>
        <w:t>Ташкинова Лариса Викторовна</w:t>
      </w:r>
    </w:p>
    <w:p w:rsidR="00013784" w:rsidRDefault="00013784" w:rsidP="00013784">
      <w:pPr>
        <w:pStyle w:val="a5"/>
        <w:ind w:firstLine="4253"/>
        <w:rPr>
          <w:szCs w:val="28"/>
        </w:rPr>
      </w:pPr>
      <w:r w:rsidRPr="00F21D78">
        <w:rPr>
          <w:szCs w:val="28"/>
        </w:rPr>
        <w:t>Королева Марина Владимировна</w:t>
      </w:r>
      <w:r>
        <w:rPr>
          <w:szCs w:val="28"/>
        </w:rPr>
        <w:t>»</w:t>
      </w:r>
    </w:p>
    <w:p w:rsidR="00013784" w:rsidRDefault="003C2083" w:rsidP="00CB1E50">
      <w:pPr>
        <w:pStyle w:val="a5"/>
        <w:ind w:firstLine="567"/>
        <w:rPr>
          <w:szCs w:val="28"/>
        </w:rPr>
      </w:pPr>
      <w:r>
        <w:rPr>
          <w:szCs w:val="28"/>
        </w:rPr>
        <w:t>4. П</w:t>
      </w:r>
      <w:r w:rsidR="00013784">
        <w:rPr>
          <w:szCs w:val="28"/>
        </w:rPr>
        <w:t>ункт 7 изложить в новой редакции:</w:t>
      </w:r>
    </w:p>
    <w:p w:rsidR="00013784" w:rsidRPr="00F21D78" w:rsidRDefault="00013784" w:rsidP="00CB1E50">
      <w:pPr>
        <w:pStyle w:val="a5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«</w:t>
      </w:r>
      <w:r w:rsidRPr="00F21D78">
        <w:rPr>
          <w:szCs w:val="28"/>
        </w:rPr>
        <w:t>7.</w:t>
      </w:r>
      <w:r w:rsidRPr="00F21D78">
        <w:rPr>
          <w:szCs w:val="28"/>
        </w:rPr>
        <w:tab/>
        <w:t>Ликвидационная комиссия управления по развитию инфраструктуры и осуществлению муниципального контроля администрации Пермского муниципального района:</w:t>
      </w:r>
    </w:p>
    <w:p w:rsidR="00013784" w:rsidRPr="00F21D78" w:rsidRDefault="00013784" w:rsidP="00013784">
      <w:pPr>
        <w:pStyle w:val="a5"/>
        <w:ind w:firstLine="0"/>
        <w:rPr>
          <w:szCs w:val="28"/>
        </w:rPr>
      </w:pPr>
      <w:r w:rsidRPr="00F21D78">
        <w:rPr>
          <w:szCs w:val="28"/>
        </w:rPr>
        <w:t>Председатель ликвидационной комиссии: Клюкина Надежда Владимировна</w:t>
      </w:r>
    </w:p>
    <w:p w:rsidR="00013784" w:rsidRPr="00F21D78" w:rsidRDefault="00013784" w:rsidP="00013784">
      <w:pPr>
        <w:pStyle w:val="a5"/>
        <w:ind w:firstLine="0"/>
        <w:rPr>
          <w:szCs w:val="28"/>
        </w:rPr>
      </w:pPr>
      <w:r w:rsidRPr="00F21D78">
        <w:rPr>
          <w:szCs w:val="28"/>
        </w:rPr>
        <w:t xml:space="preserve">Члены ликвидационной комиссии: </w:t>
      </w:r>
      <w:r>
        <w:rPr>
          <w:szCs w:val="28"/>
        </w:rPr>
        <w:t>Демидова Елена Александровна</w:t>
      </w:r>
    </w:p>
    <w:p w:rsidR="00013784" w:rsidRPr="00F21D78" w:rsidRDefault="00013784" w:rsidP="00013784">
      <w:pPr>
        <w:pStyle w:val="a5"/>
        <w:ind w:firstLine="4253"/>
        <w:rPr>
          <w:szCs w:val="28"/>
        </w:rPr>
      </w:pPr>
      <w:r>
        <w:rPr>
          <w:szCs w:val="28"/>
        </w:rPr>
        <w:t>Емельянова Ольга Васильевна</w:t>
      </w:r>
    </w:p>
    <w:p w:rsidR="00013784" w:rsidRPr="00F21D78" w:rsidRDefault="00013784" w:rsidP="00013784">
      <w:pPr>
        <w:pStyle w:val="a5"/>
        <w:ind w:firstLine="4253"/>
        <w:rPr>
          <w:szCs w:val="28"/>
        </w:rPr>
      </w:pPr>
      <w:r w:rsidRPr="00F21D78">
        <w:rPr>
          <w:szCs w:val="28"/>
        </w:rPr>
        <w:t>Лучникова Мария Ник</w:t>
      </w:r>
      <w:r>
        <w:rPr>
          <w:szCs w:val="28"/>
        </w:rPr>
        <w:t>олаевна</w:t>
      </w:r>
    </w:p>
    <w:p w:rsidR="00013784" w:rsidRPr="00F21D78" w:rsidRDefault="00013784" w:rsidP="00013784">
      <w:pPr>
        <w:pStyle w:val="a5"/>
        <w:ind w:firstLine="4253"/>
        <w:rPr>
          <w:szCs w:val="28"/>
        </w:rPr>
      </w:pPr>
      <w:r>
        <w:rPr>
          <w:szCs w:val="28"/>
        </w:rPr>
        <w:t>Лихачев Иван Викторович</w:t>
      </w:r>
    </w:p>
    <w:p w:rsidR="00013784" w:rsidRPr="00013784" w:rsidRDefault="00013784" w:rsidP="0047152E">
      <w:pPr>
        <w:pStyle w:val="a5"/>
        <w:ind w:firstLine="4253"/>
        <w:rPr>
          <w:szCs w:val="28"/>
        </w:rPr>
      </w:pPr>
      <w:r>
        <w:rPr>
          <w:szCs w:val="28"/>
        </w:rPr>
        <w:t>Ташкинова Лариса Викторовна»</w:t>
      </w:r>
    </w:p>
    <w:sectPr w:rsidR="00013784" w:rsidRPr="00013784" w:rsidSect="001D5323">
      <w:footerReference w:type="default" r:id="rId9"/>
      <w:pgSz w:w="11906" w:h="16838" w:code="9"/>
      <w:pgMar w:top="709" w:right="851" w:bottom="1560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A2" w:rsidRDefault="00724FA2" w:rsidP="00DA5614">
      <w:r>
        <w:separator/>
      </w:r>
    </w:p>
  </w:endnote>
  <w:endnote w:type="continuationSeparator" w:id="0">
    <w:p w:rsidR="00724FA2" w:rsidRDefault="00724FA2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A8" w:rsidRDefault="00413FA8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087C2D">
      <w:rPr>
        <w:noProof/>
        <w:sz w:val="24"/>
        <w:szCs w:val="24"/>
      </w:rPr>
      <w:t>10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A2" w:rsidRDefault="00724FA2" w:rsidP="00DA5614">
      <w:r>
        <w:separator/>
      </w:r>
    </w:p>
  </w:footnote>
  <w:footnote w:type="continuationSeparator" w:id="0">
    <w:p w:rsidR="00724FA2" w:rsidRDefault="00724FA2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2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4A4141"/>
    <w:multiLevelType w:val="multilevel"/>
    <w:tmpl w:val="0419001D"/>
    <w:numStyleLink w:val="20"/>
  </w:abstractNum>
  <w:abstractNum w:abstractNumId="15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7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455FA4"/>
    <w:multiLevelType w:val="multilevel"/>
    <w:tmpl w:val="0419001D"/>
    <w:numStyleLink w:val="30"/>
  </w:abstractNum>
  <w:abstractNum w:abstractNumId="21" w15:restartNumberingAfterBreak="0">
    <w:nsid w:val="3FC24806"/>
    <w:multiLevelType w:val="multilevel"/>
    <w:tmpl w:val="0419001D"/>
    <w:numStyleLink w:val="20"/>
  </w:abstractNum>
  <w:abstractNum w:abstractNumId="22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A6952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9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0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B846D6A"/>
    <w:multiLevelType w:val="multilevel"/>
    <w:tmpl w:val="0419001D"/>
    <w:numStyleLink w:val="10"/>
  </w:abstractNum>
  <w:abstractNum w:abstractNumId="34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0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25"/>
  </w:num>
  <w:num w:numId="2">
    <w:abstractNumId w:val="13"/>
  </w:num>
  <w:num w:numId="3">
    <w:abstractNumId w:val="36"/>
  </w:num>
  <w:num w:numId="4">
    <w:abstractNumId w:val="18"/>
  </w:num>
  <w:num w:numId="5">
    <w:abstractNumId w:val="0"/>
  </w:num>
  <w:num w:numId="6">
    <w:abstractNumId w:val="5"/>
  </w:num>
  <w:num w:numId="7">
    <w:abstractNumId w:val="10"/>
  </w:num>
  <w:num w:numId="8">
    <w:abstractNumId w:val="38"/>
  </w:num>
  <w:num w:numId="9">
    <w:abstractNumId w:val="22"/>
  </w:num>
  <w:num w:numId="10">
    <w:abstractNumId w:val="37"/>
  </w:num>
  <w:num w:numId="11">
    <w:abstractNumId w:val="9"/>
  </w:num>
  <w:num w:numId="12">
    <w:abstractNumId w:val="32"/>
  </w:num>
  <w:num w:numId="13">
    <w:abstractNumId w:val="7"/>
  </w:num>
  <w:num w:numId="14">
    <w:abstractNumId w:val="35"/>
  </w:num>
  <w:num w:numId="15">
    <w:abstractNumId w:val="4"/>
  </w:num>
  <w:num w:numId="16">
    <w:abstractNumId w:val="3"/>
  </w:num>
  <w:num w:numId="17">
    <w:abstractNumId w:val="16"/>
  </w:num>
  <w:num w:numId="18">
    <w:abstractNumId w:val="15"/>
  </w:num>
  <w:num w:numId="19">
    <w:abstractNumId w:val="6"/>
  </w:num>
  <w:num w:numId="20">
    <w:abstractNumId w:val="34"/>
  </w:num>
  <w:num w:numId="21">
    <w:abstractNumId w:val="1"/>
  </w:num>
  <w:num w:numId="22">
    <w:abstractNumId w:val="30"/>
  </w:num>
  <w:num w:numId="23">
    <w:abstractNumId w:val="24"/>
  </w:num>
  <w:num w:numId="24">
    <w:abstractNumId w:val="33"/>
  </w:num>
  <w:num w:numId="25">
    <w:abstractNumId w:val="19"/>
  </w:num>
  <w:num w:numId="26">
    <w:abstractNumId w:val="23"/>
  </w:num>
  <w:num w:numId="27">
    <w:abstractNumId w:val="2"/>
  </w:num>
  <w:num w:numId="28">
    <w:abstractNumId w:val="27"/>
  </w:num>
  <w:num w:numId="29">
    <w:abstractNumId w:val="12"/>
  </w:num>
  <w:num w:numId="30">
    <w:abstractNumId w:val="8"/>
  </w:num>
  <w:num w:numId="31">
    <w:abstractNumId w:val="39"/>
  </w:num>
  <w:num w:numId="32">
    <w:abstractNumId w:val="28"/>
  </w:num>
  <w:num w:numId="33">
    <w:abstractNumId w:val="31"/>
  </w:num>
  <w:num w:numId="34">
    <w:abstractNumId w:val="14"/>
  </w:num>
  <w:num w:numId="35">
    <w:abstractNumId w:val="21"/>
  </w:num>
  <w:num w:numId="36">
    <w:abstractNumId w:val="17"/>
  </w:num>
  <w:num w:numId="37">
    <w:abstractNumId w:val="20"/>
  </w:num>
  <w:num w:numId="38">
    <w:abstractNumId w:val="29"/>
  </w:num>
  <w:num w:numId="39">
    <w:abstractNumId w:val="40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5050"/>
    <w:rsid w:val="000119AD"/>
    <w:rsid w:val="000121AB"/>
    <w:rsid w:val="000127B9"/>
    <w:rsid w:val="00013784"/>
    <w:rsid w:val="00016EE6"/>
    <w:rsid w:val="00020A41"/>
    <w:rsid w:val="00037B1D"/>
    <w:rsid w:val="00040109"/>
    <w:rsid w:val="0005037A"/>
    <w:rsid w:val="00053764"/>
    <w:rsid w:val="000548CD"/>
    <w:rsid w:val="000549DA"/>
    <w:rsid w:val="00062005"/>
    <w:rsid w:val="00062800"/>
    <w:rsid w:val="00071D63"/>
    <w:rsid w:val="0008245E"/>
    <w:rsid w:val="00084B8D"/>
    <w:rsid w:val="00087C2D"/>
    <w:rsid w:val="000943DA"/>
    <w:rsid w:val="000944A0"/>
    <w:rsid w:val="000A1581"/>
    <w:rsid w:val="000A18B3"/>
    <w:rsid w:val="000A1D15"/>
    <w:rsid w:val="000B1CE0"/>
    <w:rsid w:val="000B29B7"/>
    <w:rsid w:val="000B2C0B"/>
    <w:rsid w:val="000B685D"/>
    <w:rsid w:val="000C0EE7"/>
    <w:rsid w:val="000D4036"/>
    <w:rsid w:val="000D5B40"/>
    <w:rsid w:val="000E149D"/>
    <w:rsid w:val="000E3AD7"/>
    <w:rsid w:val="000E48CE"/>
    <w:rsid w:val="000E4E13"/>
    <w:rsid w:val="000E5552"/>
    <w:rsid w:val="000F1507"/>
    <w:rsid w:val="000F2004"/>
    <w:rsid w:val="000F39FA"/>
    <w:rsid w:val="000F4DAF"/>
    <w:rsid w:val="000F7B47"/>
    <w:rsid w:val="00104B9B"/>
    <w:rsid w:val="0011145B"/>
    <w:rsid w:val="00111BE1"/>
    <w:rsid w:val="00112C95"/>
    <w:rsid w:val="001145DF"/>
    <w:rsid w:val="00115340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46C35"/>
    <w:rsid w:val="00150444"/>
    <w:rsid w:val="00150663"/>
    <w:rsid w:val="00151907"/>
    <w:rsid w:val="001557B0"/>
    <w:rsid w:val="00155DFD"/>
    <w:rsid w:val="0016393A"/>
    <w:rsid w:val="0016410B"/>
    <w:rsid w:val="00170CB3"/>
    <w:rsid w:val="00171E3C"/>
    <w:rsid w:val="00172E79"/>
    <w:rsid w:val="00176E50"/>
    <w:rsid w:val="001842B8"/>
    <w:rsid w:val="00186748"/>
    <w:rsid w:val="0018674B"/>
    <w:rsid w:val="00187FC1"/>
    <w:rsid w:val="00192D7D"/>
    <w:rsid w:val="0019583F"/>
    <w:rsid w:val="001A2984"/>
    <w:rsid w:val="001A3649"/>
    <w:rsid w:val="001A6D25"/>
    <w:rsid w:val="001B6049"/>
    <w:rsid w:val="001C4535"/>
    <w:rsid w:val="001C7F8E"/>
    <w:rsid w:val="001D061D"/>
    <w:rsid w:val="001D2940"/>
    <w:rsid w:val="001D45FF"/>
    <w:rsid w:val="001D5323"/>
    <w:rsid w:val="001D5DEA"/>
    <w:rsid w:val="001E7A28"/>
    <w:rsid w:val="001F22EB"/>
    <w:rsid w:val="001F3413"/>
    <w:rsid w:val="001F7D2E"/>
    <w:rsid w:val="00203CEA"/>
    <w:rsid w:val="002040C6"/>
    <w:rsid w:val="00205DFF"/>
    <w:rsid w:val="00206C2A"/>
    <w:rsid w:val="002173C5"/>
    <w:rsid w:val="00217BC4"/>
    <w:rsid w:val="0022156F"/>
    <w:rsid w:val="002217F9"/>
    <w:rsid w:val="00223C42"/>
    <w:rsid w:val="00223F7B"/>
    <w:rsid w:val="00225A18"/>
    <w:rsid w:val="0023189A"/>
    <w:rsid w:val="00236D0A"/>
    <w:rsid w:val="002409D0"/>
    <w:rsid w:val="0024127C"/>
    <w:rsid w:val="00241EF9"/>
    <w:rsid w:val="002426A3"/>
    <w:rsid w:val="0024673D"/>
    <w:rsid w:val="002514A8"/>
    <w:rsid w:val="00256138"/>
    <w:rsid w:val="002617FE"/>
    <w:rsid w:val="00261965"/>
    <w:rsid w:val="0026564B"/>
    <w:rsid w:val="002674B5"/>
    <w:rsid w:val="00275049"/>
    <w:rsid w:val="00283B00"/>
    <w:rsid w:val="00295B8B"/>
    <w:rsid w:val="00295BF3"/>
    <w:rsid w:val="002A60D6"/>
    <w:rsid w:val="002A721E"/>
    <w:rsid w:val="002B1A2D"/>
    <w:rsid w:val="002B4533"/>
    <w:rsid w:val="002C16CA"/>
    <w:rsid w:val="002C1A0E"/>
    <w:rsid w:val="002C5595"/>
    <w:rsid w:val="002D1CD9"/>
    <w:rsid w:val="002D35BC"/>
    <w:rsid w:val="002F7DDB"/>
    <w:rsid w:val="00301652"/>
    <w:rsid w:val="003023F0"/>
    <w:rsid w:val="00303D8F"/>
    <w:rsid w:val="003043D0"/>
    <w:rsid w:val="003063BC"/>
    <w:rsid w:val="003131FA"/>
    <w:rsid w:val="003266FA"/>
    <w:rsid w:val="00327466"/>
    <w:rsid w:val="003303DB"/>
    <w:rsid w:val="00332E76"/>
    <w:rsid w:val="00335006"/>
    <w:rsid w:val="00343EB1"/>
    <w:rsid w:val="003462A4"/>
    <w:rsid w:val="00350987"/>
    <w:rsid w:val="003511AE"/>
    <w:rsid w:val="00351889"/>
    <w:rsid w:val="00352835"/>
    <w:rsid w:val="00355BA2"/>
    <w:rsid w:val="00357063"/>
    <w:rsid w:val="00360E09"/>
    <w:rsid w:val="00363F18"/>
    <w:rsid w:val="00366605"/>
    <w:rsid w:val="00367904"/>
    <w:rsid w:val="003755CE"/>
    <w:rsid w:val="00376FD0"/>
    <w:rsid w:val="0038048A"/>
    <w:rsid w:val="00380DE1"/>
    <w:rsid w:val="00381F08"/>
    <w:rsid w:val="003822F8"/>
    <w:rsid w:val="0038327D"/>
    <w:rsid w:val="003854F1"/>
    <w:rsid w:val="0038719B"/>
    <w:rsid w:val="00395D18"/>
    <w:rsid w:val="00395FDE"/>
    <w:rsid w:val="00396559"/>
    <w:rsid w:val="00396C6D"/>
    <w:rsid w:val="003977EC"/>
    <w:rsid w:val="003A04C4"/>
    <w:rsid w:val="003A12E1"/>
    <w:rsid w:val="003A1662"/>
    <w:rsid w:val="003A28DB"/>
    <w:rsid w:val="003A45B6"/>
    <w:rsid w:val="003B633E"/>
    <w:rsid w:val="003C15E2"/>
    <w:rsid w:val="003C2083"/>
    <w:rsid w:val="003C5E4B"/>
    <w:rsid w:val="003C670A"/>
    <w:rsid w:val="003D20E1"/>
    <w:rsid w:val="003D3E7B"/>
    <w:rsid w:val="003D4A2C"/>
    <w:rsid w:val="003D528E"/>
    <w:rsid w:val="003E3592"/>
    <w:rsid w:val="003F10E8"/>
    <w:rsid w:val="003F4495"/>
    <w:rsid w:val="003F44B2"/>
    <w:rsid w:val="003F6AF9"/>
    <w:rsid w:val="00401C15"/>
    <w:rsid w:val="00406607"/>
    <w:rsid w:val="0040761E"/>
    <w:rsid w:val="00407FCC"/>
    <w:rsid w:val="00413FA8"/>
    <w:rsid w:val="00414A97"/>
    <w:rsid w:val="00415536"/>
    <w:rsid w:val="00417BA7"/>
    <w:rsid w:val="00420604"/>
    <w:rsid w:val="004206FE"/>
    <w:rsid w:val="00421CC6"/>
    <w:rsid w:val="00422C51"/>
    <w:rsid w:val="00427371"/>
    <w:rsid w:val="00430DDC"/>
    <w:rsid w:val="004322A6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152E"/>
    <w:rsid w:val="00471834"/>
    <w:rsid w:val="00481B04"/>
    <w:rsid w:val="0048757B"/>
    <w:rsid w:val="0049130A"/>
    <w:rsid w:val="00494227"/>
    <w:rsid w:val="004974BF"/>
    <w:rsid w:val="004A11CD"/>
    <w:rsid w:val="004A1349"/>
    <w:rsid w:val="004A30AB"/>
    <w:rsid w:val="004A42F0"/>
    <w:rsid w:val="004A6967"/>
    <w:rsid w:val="004B0B3E"/>
    <w:rsid w:val="004B6B07"/>
    <w:rsid w:val="004C20C5"/>
    <w:rsid w:val="004C21B8"/>
    <w:rsid w:val="004C66E7"/>
    <w:rsid w:val="004C6BC6"/>
    <w:rsid w:val="004D2AA2"/>
    <w:rsid w:val="004E0154"/>
    <w:rsid w:val="004E7220"/>
    <w:rsid w:val="004F2FC9"/>
    <w:rsid w:val="004F3A21"/>
    <w:rsid w:val="00505838"/>
    <w:rsid w:val="005116F5"/>
    <w:rsid w:val="005116F7"/>
    <w:rsid w:val="00512E4C"/>
    <w:rsid w:val="0051671D"/>
    <w:rsid w:val="00516944"/>
    <w:rsid w:val="00523E8B"/>
    <w:rsid w:val="00525883"/>
    <w:rsid w:val="00534233"/>
    <w:rsid w:val="00536A81"/>
    <w:rsid w:val="00537D1C"/>
    <w:rsid w:val="00546542"/>
    <w:rsid w:val="00552D1B"/>
    <w:rsid w:val="00555366"/>
    <w:rsid w:val="005556DE"/>
    <w:rsid w:val="00562B16"/>
    <w:rsid w:val="005650DE"/>
    <w:rsid w:val="00573AC7"/>
    <w:rsid w:val="00574AAB"/>
    <w:rsid w:val="00575E33"/>
    <w:rsid w:val="00583B22"/>
    <w:rsid w:val="00584C2B"/>
    <w:rsid w:val="005973DB"/>
    <w:rsid w:val="005A055F"/>
    <w:rsid w:val="005A1177"/>
    <w:rsid w:val="005A1931"/>
    <w:rsid w:val="005A1BCF"/>
    <w:rsid w:val="005A34CD"/>
    <w:rsid w:val="005A5598"/>
    <w:rsid w:val="005A5842"/>
    <w:rsid w:val="005B5A18"/>
    <w:rsid w:val="005B7F9A"/>
    <w:rsid w:val="005C27F9"/>
    <w:rsid w:val="005C2DA0"/>
    <w:rsid w:val="005C3C52"/>
    <w:rsid w:val="005C428F"/>
    <w:rsid w:val="005C7089"/>
    <w:rsid w:val="005E09B5"/>
    <w:rsid w:val="005E2FBC"/>
    <w:rsid w:val="005E6154"/>
    <w:rsid w:val="005F0138"/>
    <w:rsid w:val="005F2C65"/>
    <w:rsid w:val="005F4FC1"/>
    <w:rsid w:val="00600F20"/>
    <w:rsid w:val="00601621"/>
    <w:rsid w:val="00604533"/>
    <w:rsid w:val="00606C9D"/>
    <w:rsid w:val="00612527"/>
    <w:rsid w:val="00615ACC"/>
    <w:rsid w:val="00624AD1"/>
    <w:rsid w:val="00624E20"/>
    <w:rsid w:val="00630469"/>
    <w:rsid w:val="00634090"/>
    <w:rsid w:val="0063488E"/>
    <w:rsid w:val="00637591"/>
    <w:rsid w:val="006429B4"/>
    <w:rsid w:val="00642C74"/>
    <w:rsid w:val="00644AA0"/>
    <w:rsid w:val="00646C78"/>
    <w:rsid w:val="00647E2B"/>
    <w:rsid w:val="006561B7"/>
    <w:rsid w:val="00664759"/>
    <w:rsid w:val="00666788"/>
    <w:rsid w:val="0067033D"/>
    <w:rsid w:val="00672867"/>
    <w:rsid w:val="00672982"/>
    <w:rsid w:val="00677C64"/>
    <w:rsid w:val="006817F5"/>
    <w:rsid w:val="00686155"/>
    <w:rsid w:val="00687730"/>
    <w:rsid w:val="00693116"/>
    <w:rsid w:val="00695E85"/>
    <w:rsid w:val="006A4686"/>
    <w:rsid w:val="006A5695"/>
    <w:rsid w:val="006B03C5"/>
    <w:rsid w:val="006B0699"/>
    <w:rsid w:val="006B2604"/>
    <w:rsid w:val="006C39F7"/>
    <w:rsid w:val="006C5BDA"/>
    <w:rsid w:val="006D164A"/>
    <w:rsid w:val="006D5596"/>
    <w:rsid w:val="006E0682"/>
    <w:rsid w:val="006E0B08"/>
    <w:rsid w:val="006F406E"/>
    <w:rsid w:val="006F5763"/>
    <w:rsid w:val="007002DC"/>
    <w:rsid w:val="0070042E"/>
    <w:rsid w:val="0070277D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24FA2"/>
    <w:rsid w:val="00735A14"/>
    <w:rsid w:val="00742394"/>
    <w:rsid w:val="007553F7"/>
    <w:rsid w:val="007762D5"/>
    <w:rsid w:val="007770AE"/>
    <w:rsid w:val="00780D23"/>
    <w:rsid w:val="00784AC5"/>
    <w:rsid w:val="00793707"/>
    <w:rsid w:val="0079448D"/>
    <w:rsid w:val="007A11E2"/>
    <w:rsid w:val="007A212B"/>
    <w:rsid w:val="007A7E47"/>
    <w:rsid w:val="007B2B65"/>
    <w:rsid w:val="007C3B15"/>
    <w:rsid w:val="007E0BDC"/>
    <w:rsid w:val="007E4DC7"/>
    <w:rsid w:val="007E752F"/>
    <w:rsid w:val="007F1BC2"/>
    <w:rsid w:val="007F20F6"/>
    <w:rsid w:val="007F56A1"/>
    <w:rsid w:val="00805440"/>
    <w:rsid w:val="00810399"/>
    <w:rsid w:val="00810952"/>
    <w:rsid w:val="008123E8"/>
    <w:rsid w:val="008169EA"/>
    <w:rsid w:val="00822002"/>
    <w:rsid w:val="008233B2"/>
    <w:rsid w:val="0083121F"/>
    <w:rsid w:val="008352DB"/>
    <w:rsid w:val="008401A6"/>
    <w:rsid w:val="00842F8F"/>
    <w:rsid w:val="008447EA"/>
    <w:rsid w:val="00851188"/>
    <w:rsid w:val="00854816"/>
    <w:rsid w:val="00855503"/>
    <w:rsid w:val="00861072"/>
    <w:rsid w:val="00867D84"/>
    <w:rsid w:val="00873EF3"/>
    <w:rsid w:val="00875709"/>
    <w:rsid w:val="0088484F"/>
    <w:rsid w:val="00886C2E"/>
    <w:rsid w:val="00886CD3"/>
    <w:rsid w:val="00887289"/>
    <w:rsid w:val="00894928"/>
    <w:rsid w:val="008A5179"/>
    <w:rsid w:val="008B423E"/>
    <w:rsid w:val="008B4D57"/>
    <w:rsid w:val="008B730F"/>
    <w:rsid w:val="008C1D56"/>
    <w:rsid w:val="008C4C65"/>
    <w:rsid w:val="008E47AC"/>
    <w:rsid w:val="008E50E8"/>
    <w:rsid w:val="00903693"/>
    <w:rsid w:val="00904FDC"/>
    <w:rsid w:val="00905217"/>
    <w:rsid w:val="00906E53"/>
    <w:rsid w:val="00911E50"/>
    <w:rsid w:val="00912E18"/>
    <w:rsid w:val="009131B1"/>
    <w:rsid w:val="00915018"/>
    <w:rsid w:val="00920114"/>
    <w:rsid w:val="00920960"/>
    <w:rsid w:val="009247A4"/>
    <w:rsid w:val="00930476"/>
    <w:rsid w:val="0093330C"/>
    <w:rsid w:val="00941EDB"/>
    <w:rsid w:val="00944E42"/>
    <w:rsid w:val="00945A9F"/>
    <w:rsid w:val="009462A2"/>
    <w:rsid w:val="0096249F"/>
    <w:rsid w:val="00965693"/>
    <w:rsid w:val="00970BF4"/>
    <w:rsid w:val="00975F0C"/>
    <w:rsid w:val="009856DB"/>
    <w:rsid w:val="00990701"/>
    <w:rsid w:val="00991DBF"/>
    <w:rsid w:val="00995E82"/>
    <w:rsid w:val="00996CA3"/>
    <w:rsid w:val="009A1E2A"/>
    <w:rsid w:val="009A7BC0"/>
    <w:rsid w:val="009C0199"/>
    <w:rsid w:val="009C7D4A"/>
    <w:rsid w:val="009D3174"/>
    <w:rsid w:val="009D5A5D"/>
    <w:rsid w:val="009D5ED0"/>
    <w:rsid w:val="009D78EE"/>
    <w:rsid w:val="009E273C"/>
    <w:rsid w:val="009F20DB"/>
    <w:rsid w:val="009F4BB8"/>
    <w:rsid w:val="009F7AC2"/>
    <w:rsid w:val="00A0092D"/>
    <w:rsid w:val="00A00A77"/>
    <w:rsid w:val="00A13208"/>
    <w:rsid w:val="00A1365E"/>
    <w:rsid w:val="00A16D73"/>
    <w:rsid w:val="00A260B1"/>
    <w:rsid w:val="00A317F0"/>
    <w:rsid w:val="00A34022"/>
    <w:rsid w:val="00A35DE8"/>
    <w:rsid w:val="00A4342D"/>
    <w:rsid w:val="00A44C1A"/>
    <w:rsid w:val="00A52A67"/>
    <w:rsid w:val="00A55716"/>
    <w:rsid w:val="00A571F8"/>
    <w:rsid w:val="00A777D5"/>
    <w:rsid w:val="00A9498A"/>
    <w:rsid w:val="00AA3953"/>
    <w:rsid w:val="00AB03D3"/>
    <w:rsid w:val="00AB54A7"/>
    <w:rsid w:val="00AB6EB1"/>
    <w:rsid w:val="00AC42FA"/>
    <w:rsid w:val="00AC6B98"/>
    <w:rsid w:val="00AC7E90"/>
    <w:rsid w:val="00AD16D0"/>
    <w:rsid w:val="00AD1D11"/>
    <w:rsid w:val="00AD1D17"/>
    <w:rsid w:val="00AD48C8"/>
    <w:rsid w:val="00AD5F1D"/>
    <w:rsid w:val="00AE2AE3"/>
    <w:rsid w:val="00AE3BF7"/>
    <w:rsid w:val="00AF369A"/>
    <w:rsid w:val="00AF4B4D"/>
    <w:rsid w:val="00AF4EB4"/>
    <w:rsid w:val="00AF64C1"/>
    <w:rsid w:val="00B002ED"/>
    <w:rsid w:val="00B0327E"/>
    <w:rsid w:val="00B03348"/>
    <w:rsid w:val="00B109A5"/>
    <w:rsid w:val="00B13481"/>
    <w:rsid w:val="00B33CDA"/>
    <w:rsid w:val="00B41F14"/>
    <w:rsid w:val="00B45CAA"/>
    <w:rsid w:val="00B46762"/>
    <w:rsid w:val="00B5121F"/>
    <w:rsid w:val="00B53AAA"/>
    <w:rsid w:val="00B54D9C"/>
    <w:rsid w:val="00B7636E"/>
    <w:rsid w:val="00B804A0"/>
    <w:rsid w:val="00B91744"/>
    <w:rsid w:val="00B93A5D"/>
    <w:rsid w:val="00B968A5"/>
    <w:rsid w:val="00BA3BD8"/>
    <w:rsid w:val="00BA5127"/>
    <w:rsid w:val="00BA5AC3"/>
    <w:rsid w:val="00BA5DAE"/>
    <w:rsid w:val="00BA6321"/>
    <w:rsid w:val="00BA7219"/>
    <w:rsid w:val="00BA7B96"/>
    <w:rsid w:val="00BB2637"/>
    <w:rsid w:val="00BB3289"/>
    <w:rsid w:val="00BB7219"/>
    <w:rsid w:val="00BC7607"/>
    <w:rsid w:val="00BD0D2F"/>
    <w:rsid w:val="00BD3C63"/>
    <w:rsid w:val="00BD45F1"/>
    <w:rsid w:val="00BE12AB"/>
    <w:rsid w:val="00BE3A46"/>
    <w:rsid w:val="00BE4950"/>
    <w:rsid w:val="00BE7052"/>
    <w:rsid w:val="00C06726"/>
    <w:rsid w:val="00C11508"/>
    <w:rsid w:val="00C210E9"/>
    <w:rsid w:val="00C21B12"/>
    <w:rsid w:val="00C22124"/>
    <w:rsid w:val="00C26C68"/>
    <w:rsid w:val="00C47417"/>
    <w:rsid w:val="00C50DDE"/>
    <w:rsid w:val="00C54F6B"/>
    <w:rsid w:val="00C569C9"/>
    <w:rsid w:val="00C56D7C"/>
    <w:rsid w:val="00C617C5"/>
    <w:rsid w:val="00C630E9"/>
    <w:rsid w:val="00C63FD3"/>
    <w:rsid w:val="00C64C79"/>
    <w:rsid w:val="00C660D2"/>
    <w:rsid w:val="00C722F4"/>
    <w:rsid w:val="00C75CF2"/>
    <w:rsid w:val="00C76365"/>
    <w:rsid w:val="00C83594"/>
    <w:rsid w:val="00C83992"/>
    <w:rsid w:val="00C8526F"/>
    <w:rsid w:val="00C8561B"/>
    <w:rsid w:val="00C92A2A"/>
    <w:rsid w:val="00C939A4"/>
    <w:rsid w:val="00C955F1"/>
    <w:rsid w:val="00CA0B9C"/>
    <w:rsid w:val="00CA0CC7"/>
    <w:rsid w:val="00CA4415"/>
    <w:rsid w:val="00CA4D1A"/>
    <w:rsid w:val="00CB1E50"/>
    <w:rsid w:val="00CB27EF"/>
    <w:rsid w:val="00CB2B5D"/>
    <w:rsid w:val="00CB37D2"/>
    <w:rsid w:val="00CB421F"/>
    <w:rsid w:val="00CB743C"/>
    <w:rsid w:val="00CB770B"/>
    <w:rsid w:val="00CB7CFD"/>
    <w:rsid w:val="00CC4C83"/>
    <w:rsid w:val="00CC7932"/>
    <w:rsid w:val="00CD0D9A"/>
    <w:rsid w:val="00CE34DE"/>
    <w:rsid w:val="00CE58A2"/>
    <w:rsid w:val="00CE7E9F"/>
    <w:rsid w:val="00CF1431"/>
    <w:rsid w:val="00CF22B7"/>
    <w:rsid w:val="00CF402D"/>
    <w:rsid w:val="00D00375"/>
    <w:rsid w:val="00D05B53"/>
    <w:rsid w:val="00D1660C"/>
    <w:rsid w:val="00D16E9F"/>
    <w:rsid w:val="00D21EEE"/>
    <w:rsid w:val="00D2232E"/>
    <w:rsid w:val="00D22E6A"/>
    <w:rsid w:val="00D30CA9"/>
    <w:rsid w:val="00D36932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34B7"/>
    <w:rsid w:val="00D76289"/>
    <w:rsid w:val="00D81111"/>
    <w:rsid w:val="00D81ECF"/>
    <w:rsid w:val="00D90A19"/>
    <w:rsid w:val="00DA2868"/>
    <w:rsid w:val="00DA5614"/>
    <w:rsid w:val="00DB0C6B"/>
    <w:rsid w:val="00DB384D"/>
    <w:rsid w:val="00DB4283"/>
    <w:rsid w:val="00DC7698"/>
    <w:rsid w:val="00DD2B01"/>
    <w:rsid w:val="00DD7E81"/>
    <w:rsid w:val="00DE05FD"/>
    <w:rsid w:val="00E02F32"/>
    <w:rsid w:val="00E101E4"/>
    <w:rsid w:val="00E11639"/>
    <w:rsid w:val="00E12A2D"/>
    <w:rsid w:val="00E148E4"/>
    <w:rsid w:val="00E157A9"/>
    <w:rsid w:val="00E20AFF"/>
    <w:rsid w:val="00E24715"/>
    <w:rsid w:val="00E26088"/>
    <w:rsid w:val="00E26468"/>
    <w:rsid w:val="00E3063D"/>
    <w:rsid w:val="00E31AAF"/>
    <w:rsid w:val="00E34C20"/>
    <w:rsid w:val="00E3552E"/>
    <w:rsid w:val="00E35870"/>
    <w:rsid w:val="00E35EBE"/>
    <w:rsid w:val="00E36984"/>
    <w:rsid w:val="00E376A0"/>
    <w:rsid w:val="00E44530"/>
    <w:rsid w:val="00E448CB"/>
    <w:rsid w:val="00E5323A"/>
    <w:rsid w:val="00E532AC"/>
    <w:rsid w:val="00E609FD"/>
    <w:rsid w:val="00E81718"/>
    <w:rsid w:val="00E81C49"/>
    <w:rsid w:val="00E823FB"/>
    <w:rsid w:val="00E92288"/>
    <w:rsid w:val="00E92D3F"/>
    <w:rsid w:val="00E92D9F"/>
    <w:rsid w:val="00E9321F"/>
    <w:rsid w:val="00E97001"/>
    <w:rsid w:val="00EA2161"/>
    <w:rsid w:val="00EA4F5A"/>
    <w:rsid w:val="00EA7055"/>
    <w:rsid w:val="00EA7DEC"/>
    <w:rsid w:val="00EB0DAE"/>
    <w:rsid w:val="00EB27FF"/>
    <w:rsid w:val="00EB4948"/>
    <w:rsid w:val="00EB5E00"/>
    <w:rsid w:val="00EB6AA2"/>
    <w:rsid w:val="00EC03CB"/>
    <w:rsid w:val="00EC2024"/>
    <w:rsid w:val="00EC63F1"/>
    <w:rsid w:val="00EC6EE1"/>
    <w:rsid w:val="00ED381F"/>
    <w:rsid w:val="00EE30A6"/>
    <w:rsid w:val="00EE5DFB"/>
    <w:rsid w:val="00F02BBC"/>
    <w:rsid w:val="00F06ED3"/>
    <w:rsid w:val="00F11497"/>
    <w:rsid w:val="00F11679"/>
    <w:rsid w:val="00F13C7D"/>
    <w:rsid w:val="00F140C3"/>
    <w:rsid w:val="00F16712"/>
    <w:rsid w:val="00F17172"/>
    <w:rsid w:val="00F333C0"/>
    <w:rsid w:val="00F35C94"/>
    <w:rsid w:val="00F41941"/>
    <w:rsid w:val="00F44F4C"/>
    <w:rsid w:val="00F469DA"/>
    <w:rsid w:val="00F50D90"/>
    <w:rsid w:val="00F5383F"/>
    <w:rsid w:val="00F551CC"/>
    <w:rsid w:val="00F61CFE"/>
    <w:rsid w:val="00F624E4"/>
    <w:rsid w:val="00F62BB3"/>
    <w:rsid w:val="00F676A7"/>
    <w:rsid w:val="00F706AE"/>
    <w:rsid w:val="00F71553"/>
    <w:rsid w:val="00F73A18"/>
    <w:rsid w:val="00F843C5"/>
    <w:rsid w:val="00F84FD1"/>
    <w:rsid w:val="00F85CEE"/>
    <w:rsid w:val="00F8750B"/>
    <w:rsid w:val="00F95456"/>
    <w:rsid w:val="00F9558C"/>
    <w:rsid w:val="00F96FE3"/>
    <w:rsid w:val="00FA3C40"/>
    <w:rsid w:val="00FB163F"/>
    <w:rsid w:val="00FB33CE"/>
    <w:rsid w:val="00FB3AA3"/>
    <w:rsid w:val="00FB68A0"/>
    <w:rsid w:val="00FC324D"/>
    <w:rsid w:val="00FD1C66"/>
    <w:rsid w:val="00FD7A69"/>
    <w:rsid w:val="00FE3ED7"/>
    <w:rsid w:val="00FE530E"/>
    <w:rsid w:val="00FE6CAD"/>
    <w:rsid w:val="00FF3F5D"/>
    <w:rsid w:val="00FF4CE3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5E9F12"/>
  <w15:docId w15:val="{D05728E7-A791-4506-8ADF-16A967E4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07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CAF2-0679-4618-A5B9-A41CCC6D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112</TotalTime>
  <Pages>10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35</cp:revision>
  <cp:lastPrinted>2023-04-28T04:01:00Z</cp:lastPrinted>
  <dcterms:created xsi:type="dcterms:W3CDTF">2023-03-28T02:08:00Z</dcterms:created>
  <dcterms:modified xsi:type="dcterms:W3CDTF">2023-04-28T04:04:00Z</dcterms:modified>
</cp:coreProperties>
</file>